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11" w:rsidRDefault="00DF2611" w:rsidP="00C361EE">
      <w:pPr>
        <w:jc w:val="center"/>
        <w:rPr>
          <w:b/>
          <w:sz w:val="28"/>
          <w:szCs w:val="28"/>
        </w:rPr>
      </w:pPr>
    </w:p>
    <w:p w:rsidR="00DF2611" w:rsidRDefault="00DF2611" w:rsidP="00C361EE">
      <w:pPr>
        <w:jc w:val="center"/>
        <w:rPr>
          <w:b/>
          <w:sz w:val="28"/>
          <w:szCs w:val="28"/>
        </w:rPr>
      </w:pPr>
      <w:r w:rsidRPr="00C361EE">
        <w:rPr>
          <w:b/>
          <w:sz w:val="28"/>
          <w:szCs w:val="28"/>
        </w:rPr>
        <w:t>Письменное согласие субъекта персональных данных на обработку его персональных данных</w:t>
      </w:r>
    </w:p>
    <w:p w:rsidR="00DF2611" w:rsidRDefault="00DF2611" w:rsidP="00F52776">
      <w:pPr>
        <w:pStyle w:val="NoSpacing"/>
        <w:rPr>
          <w:sz w:val="16"/>
          <w:szCs w:val="16"/>
        </w:rPr>
      </w:pPr>
      <w:r>
        <w:t>Я, ______________________________________________________________________________________,</w:t>
      </w:r>
    </w:p>
    <w:p w:rsidR="00DF2611" w:rsidRPr="00F52776" w:rsidRDefault="00DF2611" w:rsidP="00F527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 ФИ.О.)</w:t>
      </w:r>
    </w:p>
    <w:p w:rsidR="00DF2611" w:rsidRDefault="00DF2611" w:rsidP="00F52776">
      <w:pPr>
        <w:pStyle w:val="NoSpacing"/>
        <w:rPr>
          <w:sz w:val="16"/>
          <w:szCs w:val="16"/>
        </w:rPr>
      </w:pPr>
      <w:r>
        <w:t>Дата рождения: __________________________________________________________________________,</w:t>
      </w:r>
    </w:p>
    <w:p w:rsidR="00DF2611" w:rsidRPr="00F52776" w:rsidRDefault="00DF2611" w:rsidP="00F527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(число, месяц, год)</w:t>
      </w:r>
    </w:p>
    <w:p w:rsidR="00DF2611" w:rsidRDefault="00DF2611" w:rsidP="00F52776">
      <w:pPr>
        <w:pStyle w:val="NoSpacing"/>
        <w:rPr>
          <w:sz w:val="16"/>
          <w:szCs w:val="16"/>
        </w:rPr>
      </w:pPr>
      <w:r>
        <w:t>Паспорт: ________________________________________________________________________________,</w:t>
      </w:r>
    </w:p>
    <w:p w:rsidR="00DF2611" w:rsidRDefault="00DF2611" w:rsidP="00F5277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 серия, номер, когда и кем выдан)</w:t>
      </w:r>
    </w:p>
    <w:p w:rsidR="00DF2611" w:rsidRDefault="00DF2611" w:rsidP="00F52776">
      <w:pPr>
        <w:pStyle w:val="NoSpacing"/>
      </w:pPr>
      <w:r>
        <w:t xml:space="preserve"> Место регистрации ( с указанием индекса): ___________________________________________________</w:t>
      </w:r>
    </w:p>
    <w:p w:rsidR="00DF2611" w:rsidRDefault="00DF2611" w:rsidP="00F52776">
      <w:pPr>
        <w:pStyle w:val="NoSpacing"/>
      </w:pPr>
      <w:r>
        <w:t>__________________________________________________________________________________,</w:t>
      </w:r>
    </w:p>
    <w:p w:rsidR="00DF2611" w:rsidRDefault="00DF2611" w:rsidP="00F52776">
      <w:pPr>
        <w:pStyle w:val="NoSpacing"/>
      </w:pPr>
    </w:p>
    <w:p w:rsidR="00DF2611" w:rsidRDefault="00DF2611" w:rsidP="00F52776">
      <w:pPr>
        <w:pStyle w:val="NoSpacing"/>
      </w:pPr>
      <w:r>
        <w:t>Гражданство: _____________________________________________________________________________,</w:t>
      </w:r>
    </w:p>
    <w:p w:rsidR="00DF2611" w:rsidRDefault="00DF2611" w:rsidP="00F52776">
      <w:pPr>
        <w:pStyle w:val="NoSpacing"/>
      </w:pPr>
    </w:p>
    <w:p w:rsidR="00DF2611" w:rsidRDefault="00DF2611" w:rsidP="00F52776">
      <w:pPr>
        <w:pStyle w:val="NoSpacing"/>
      </w:pPr>
      <w:r>
        <w:t>Идентификационный номер налогоплательщика (ИНН): _________________________________________,</w:t>
      </w:r>
    </w:p>
    <w:p w:rsidR="00DF2611" w:rsidRDefault="00DF2611" w:rsidP="00F52776">
      <w:pPr>
        <w:pStyle w:val="NoSpacing"/>
      </w:pPr>
    </w:p>
    <w:p w:rsidR="00DF2611" w:rsidRDefault="00DF2611" w:rsidP="00F52776">
      <w:pPr>
        <w:pStyle w:val="NoSpacing"/>
      </w:pPr>
      <w:r>
        <w:t>Страховое пенсионное свидетельство: ________________________________________________________,</w:t>
      </w:r>
    </w:p>
    <w:p w:rsidR="00DF2611" w:rsidRDefault="00DF2611" w:rsidP="00F52776">
      <w:pPr>
        <w:pStyle w:val="NoSpacing"/>
      </w:pP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 xml:space="preserve">даю согласие на обработку МБОУ Подкуйковской ООШ (ИНН: </w:t>
      </w:r>
      <w:r>
        <w:rPr>
          <w:sz w:val="28"/>
          <w:szCs w:val="28"/>
          <w:u w:val="single"/>
        </w:rPr>
        <w:t>3425002546</w:t>
      </w:r>
      <w:r>
        <w:rPr>
          <w:sz w:val="24"/>
          <w:szCs w:val="24"/>
        </w:rPr>
        <w:t xml:space="preserve">, КПП: </w:t>
      </w:r>
      <w:r>
        <w:rPr>
          <w:sz w:val="28"/>
          <w:szCs w:val="28"/>
          <w:u w:val="single"/>
        </w:rPr>
        <w:t>342501001</w:t>
      </w:r>
      <w:r>
        <w:rPr>
          <w:sz w:val="24"/>
          <w:szCs w:val="24"/>
        </w:rPr>
        <w:t xml:space="preserve"> , адрес:  Волгоградская обл., Руднянский р-он, с. Подкуйково, ул. Красная, 100)</w:t>
      </w: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персональных данных, указанных в настоящем письменном согласии, в порядке и на условиях, определенных Федеральным законом от 27.07.2006 № 152-ФЗ «О персональных данных».</w:t>
      </w: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Основанием для обработки персональных данных, а также сведений, указанных в настоящем письменном согласии, является исполнение ст. 207 – 232 гл. 23 ч. 2 Налогового кодекса Российской федерации от 05.08.2000 № 117- ФЗ, Федерального закона от 01.04.1996  № 27-ФЗ «Об индивидуальном (персонифицированном) учете в системе обязательного пенсионного страхования» и ст. 85 Трудового кодекса Российской Федерации от 31.12.2001 №197 – ФЗ.</w:t>
      </w: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образовательном учреждении смешанным способом в выделенной сети. Информация при этом  доступна лишь для строго определенных работников учреждения.</w:t>
      </w: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Письменное согласие действует на срок, указанный в соответствии с п. 755 Перечня типовых управленческих документов, образующихся в деятельности организации, с указанием сроков хранения, утвержденного Росархивом, и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Настоящим я подтверждаю достоверность и точность указанных в письменном согласии сведений (персональных данных) и даю согласие на их обработку.</w:t>
      </w:r>
    </w:p>
    <w:p w:rsidR="00DF2611" w:rsidRDefault="00DF2611" w:rsidP="00C361EE">
      <w:pPr>
        <w:rPr>
          <w:sz w:val="24"/>
          <w:szCs w:val="24"/>
        </w:rPr>
      </w:pP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Дата заполнения: «___» ____________20__ г.            Личная подпись ___________________</w:t>
      </w:r>
    </w:p>
    <w:p w:rsidR="00DF2611" w:rsidRDefault="00DF2611" w:rsidP="00C361EE">
      <w:pPr>
        <w:rPr>
          <w:sz w:val="24"/>
          <w:szCs w:val="24"/>
        </w:rPr>
      </w:pPr>
    </w:p>
    <w:p w:rsidR="00DF2611" w:rsidRPr="00F52776" w:rsidRDefault="00DF2611" w:rsidP="002E79B0">
      <w:pPr>
        <w:rPr>
          <w:sz w:val="24"/>
          <w:szCs w:val="24"/>
        </w:rPr>
      </w:pPr>
    </w:p>
    <w:sectPr w:rsidR="00DF2611" w:rsidRPr="00F52776" w:rsidSect="00AD1D4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05C9"/>
    <w:multiLevelType w:val="hybridMultilevel"/>
    <w:tmpl w:val="51DE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1EE"/>
    <w:rsid w:val="00037EBF"/>
    <w:rsid w:val="000603A4"/>
    <w:rsid w:val="002E79B0"/>
    <w:rsid w:val="0032101C"/>
    <w:rsid w:val="0033220F"/>
    <w:rsid w:val="004342F1"/>
    <w:rsid w:val="004B0424"/>
    <w:rsid w:val="00530CD5"/>
    <w:rsid w:val="0055419D"/>
    <w:rsid w:val="005A2A7C"/>
    <w:rsid w:val="009304A6"/>
    <w:rsid w:val="00A00D1A"/>
    <w:rsid w:val="00A46565"/>
    <w:rsid w:val="00A548B1"/>
    <w:rsid w:val="00AD1D41"/>
    <w:rsid w:val="00B42CF2"/>
    <w:rsid w:val="00C361EE"/>
    <w:rsid w:val="00DF2611"/>
    <w:rsid w:val="00E2079C"/>
    <w:rsid w:val="00EE57EB"/>
    <w:rsid w:val="00F52776"/>
    <w:rsid w:val="00FA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2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1</Pages>
  <Words>405</Words>
  <Characters>2314</Characters>
  <Application>Microsoft Office Outlook</Application>
  <DocSecurity>0</DocSecurity>
  <Lines>0</Lines>
  <Paragraphs>0</Paragraphs>
  <ScaleCrop>false</ScaleCrop>
  <Company>МОУ Маытышевская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****</cp:lastModifiedBy>
  <cp:revision>9</cp:revision>
  <cp:lastPrinted>2011-08-18T09:55:00Z</cp:lastPrinted>
  <dcterms:created xsi:type="dcterms:W3CDTF">2011-08-18T07:36:00Z</dcterms:created>
  <dcterms:modified xsi:type="dcterms:W3CDTF">2013-09-30T16:31:00Z</dcterms:modified>
</cp:coreProperties>
</file>