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D1" w:rsidRPr="0004196F" w:rsidRDefault="00F736D1" w:rsidP="00041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96F">
        <w:rPr>
          <w:rFonts w:ascii="Times New Roman" w:hAnsi="Times New Roman"/>
          <w:sz w:val="28"/>
          <w:szCs w:val="28"/>
        </w:rPr>
        <w:t xml:space="preserve">Абсолютная успеваемость за </w:t>
      </w:r>
      <w:r w:rsidRPr="0004196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2013 – 2014</w:t>
      </w:r>
      <w:r w:rsidRPr="0004196F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F736D1" w:rsidRPr="0004196F" w:rsidRDefault="00F736D1" w:rsidP="00041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96F">
        <w:rPr>
          <w:rFonts w:ascii="Times New Roman" w:hAnsi="Times New Roman"/>
          <w:sz w:val="28"/>
          <w:szCs w:val="28"/>
        </w:rPr>
        <w:t>по МБОУ Подкуйковской основной общеобразовательной школе</w:t>
      </w:r>
    </w:p>
    <w:p w:rsidR="00F736D1" w:rsidRPr="0004196F" w:rsidRDefault="00F736D1" w:rsidP="00041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96F">
        <w:rPr>
          <w:rFonts w:ascii="Times New Roman" w:hAnsi="Times New Roman"/>
          <w:sz w:val="28"/>
          <w:szCs w:val="28"/>
        </w:rPr>
        <w:t>Руднянского муниципального района Волгоградской области.</w:t>
      </w:r>
    </w:p>
    <w:p w:rsidR="00F736D1" w:rsidRPr="0004196F" w:rsidRDefault="00F736D1" w:rsidP="00041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5"/>
        <w:gridCol w:w="1035"/>
        <w:gridCol w:w="1319"/>
        <w:gridCol w:w="1202"/>
        <w:gridCol w:w="1273"/>
        <w:gridCol w:w="1721"/>
        <w:gridCol w:w="636"/>
        <w:gridCol w:w="636"/>
        <w:gridCol w:w="636"/>
        <w:gridCol w:w="636"/>
        <w:gridCol w:w="1020"/>
        <w:gridCol w:w="1020"/>
        <w:gridCol w:w="1065"/>
        <w:gridCol w:w="1201"/>
        <w:gridCol w:w="838"/>
      </w:tblGrid>
      <w:tr w:rsidR="00F736D1" w:rsidRPr="00090C43" w:rsidTr="00090C43">
        <w:trPr>
          <w:trHeight w:val="510"/>
          <w:jc w:val="center"/>
        </w:trPr>
        <w:tc>
          <w:tcPr>
            <w:tcW w:w="923" w:type="dxa"/>
            <w:vMerge w:val="restart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35" w:type="dxa"/>
            <w:vMerge w:val="restart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на начало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уч. года        </w:t>
            </w:r>
          </w:p>
        </w:tc>
        <w:tc>
          <w:tcPr>
            <w:tcW w:w="1319" w:type="dxa"/>
            <w:vMerge w:val="restart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Прибыло</w:t>
            </w:r>
          </w:p>
        </w:tc>
        <w:tc>
          <w:tcPr>
            <w:tcW w:w="1202" w:type="dxa"/>
            <w:vMerge w:val="restart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Выбыло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уч-ся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конец   </w:t>
            </w:r>
            <w:r w:rsidRPr="00090C43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1721" w:type="dxa"/>
            <w:vMerge w:val="restart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Аттестовано</w:t>
            </w:r>
          </w:p>
        </w:tc>
        <w:tc>
          <w:tcPr>
            <w:tcW w:w="2498" w:type="dxa"/>
            <w:gridSpan w:val="4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bottom w:val="nil"/>
            </w:tcBorders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Не успевают</w:t>
            </w:r>
          </w:p>
        </w:tc>
        <w:tc>
          <w:tcPr>
            <w:tcW w:w="1375" w:type="dxa"/>
            <w:vMerge w:val="restart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Абсол.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успев.</w:t>
            </w:r>
          </w:p>
        </w:tc>
        <w:tc>
          <w:tcPr>
            <w:tcW w:w="1050" w:type="dxa"/>
            <w:vMerge w:val="restart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% уч-ся,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об-ся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«4» и «5»</w:t>
            </w:r>
          </w:p>
        </w:tc>
      </w:tr>
      <w:tr w:rsidR="00F736D1" w:rsidRPr="00090C43" w:rsidTr="00090C43">
        <w:trPr>
          <w:trHeight w:val="870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319" w:type="dxa"/>
            <w:vMerge/>
            <w:tcBorders>
              <w:bottom w:val="nil"/>
            </w:tcBorders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«4» и «5»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«3»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«2»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 предм.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по</w:t>
            </w: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 и более предм.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не аттест.</w:t>
            </w:r>
          </w:p>
        </w:tc>
        <w:tc>
          <w:tcPr>
            <w:tcW w:w="1375" w:type="dxa"/>
            <w:vMerge/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vMerge/>
            <w:vAlign w:val="center"/>
          </w:tcPr>
          <w:p w:rsidR="00F736D1" w:rsidRPr="00090C43" w:rsidRDefault="00F736D1" w:rsidP="00090C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46</w:t>
            </w:r>
          </w:p>
        </w:tc>
      </w:tr>
      <w:tr w:rsidR="00F736D1" w:rsidRPr="00090C43" w:rsidTr="00090C43">
        <w:trPr>
          <w:jc w:val="center"/>
        </w:trPr>
        <w:tc>
          <w:tcPr>
            <w:tcW w:w="92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03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19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02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3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21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36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7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75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050" w:type="dxa"/>
          </w:tcPr>
          <w:p w:rsidR="00F736D1" w:rsidRPr="00090C43" w:rsidRDefault="00F736D1" w:rsidP="00090C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90C4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48</w:t>
            </w:r>
          </w:p>
        </w:tc>
      </w:tr>
    </w:tbl>
    <w:p w:rsidR="00F736D1" w:rsidRPr="0004196F" w:rsidRDefault="00F736D1" w:rsidP="000419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6D1" w:rsidRPr="0004196F" w:rsidRDefault="00F736D1" w:rsidP="00041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D1" w:rsidRPr="0004196F" w:rsidRDefault="00F736D1" w:rsidP="00041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6D1" w:rsidRDefault="00F736D1" w:rsidP="00041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9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736D1" w:rsidRDefault="00F736D1" w:rsidP="000419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196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Зам.директора по УВР </w:t>
      </w:r>
      <w:r w:rsidRPr="0004196F">
        <w:rPr>
          <w:rFonts w:ascii="Times New Roman" w:hAnsi="Times New Roman"/>
          <w:sz w:val="28"/>
          <w:szCs w:val="28"/>
        </w:rPr>
        <w:t>__________Д.Г. Стрельцов</w:t>
      </w:r>
    </w:p>
    <w:p w:rsidR="00F736D1" w:rsidRPr="0004196F" w:rsidRDefault="00F736D1" w:rsidP="000419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36D1" w:rsidRPr="0004196F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96F"/>
    <w:rsid w:val="0004196F"/>
    <w:rsid w:val="00090C43"/>
    <w:rsid w:val="00206B07"/>
    <w:rsid w:val="00267991"/>
    <w:rsid w:val="0031793D"/>
    <w:rsid w:val="003D5651"/>
    <w:rsid w:val="005733A0"/>
    <w:rsid w:val="00597417"/>
    <w:rsid w:val="005A6B36"/>
    <w:rsid w:val="005C1E0D"/>
    <w:rsid w:val="00672BB5"/>
    <w:rsid w:val="007C5C61"/>
    <w:rsid w:val="008A6A98"/>
    <w:rsid w:val="00924B8E"/>
    <w:rsid w:val="00926888"/>
    <w:rsid w:val="009E31A0"/>
    <w:rsid w:val="009F5D03"/>
    <w:rsid w:val="00A371A8"/>
    <w:rsid w:val="00B24F72"/>
    <w:rsid w:val="00B36E52"/>
    <w:rsid w:val="00C37AC1"/>
    <w:rsid w:val="00D41410"/>
    <w:rsid w:val="00DD6835"/>
    <w:rsid w:val="00E418C3"/>
    <w:rsid w:val="00F736D1"/>
    <w:rsid w:val="00F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196F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154</Words>
  <Characters>878</Characters>
  <Application>Microsoft Office Outlook</Application>
  <DocSecurity>0</DocSecurity>
  <Lines>0</Lines>
  <Paragraphs>0</Paragraphs>
  <ScaleCrop>false</ScaleCrop>
  <Company>МБОУ Подкуйковская основная общеобразовательная  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****</cp:lastModifiedBy>
  <cp:revision>18</cp:revision>
  <cp:lastPrinted>2013-11-05T05:29:00Z</cp:lastPrinted>
  <dcterms:created xsi:type="dcterms:W3CDTF">2012-11-02T11:25:00Z</dcterms:created>
  <dcterms:modified xsi:type="dcterms:W3CDTF">2013-11-05T13:23:00Z</dcterms:modified>
</cp:coreProperties>
</file>