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B0" w:rsidRDefault="001406B0" w:rsidP="00F364CC">
      <w:pPr>
        <w:ind w:firstLine="709"/>
        <w:rPr>
          <w:rFonts w:ascii="Times New Roman" w:hAnsi="Times New Roman"/>
          <w:b/>
          <w:sz w:val="36"/>
          <w:szCs w:val="36"/>
        </w:rPr>
      </w:pPr>
    </w:p>
    <w:p w:rsidR="001406B0" w:rsidRPr="00CE209E" w:rsidRDefault="001406B0" w:rsidP="00F364CC">
      <w:pPr>
        <w:ind w:firstLine="709"/>
        <w:rPr>
          <w:rFonts w:ascii="Times New Roman" w:hAnsi="Times New Roman"/>
          <w:b/>
          <w:sz w:val="36"/>
          <w:szCs w:val="36"/>
        </w:rPr>
      </w:pPr>
      <w:r w:rsidRPr="00CE209E">
        <w:rPr>
          <w:rFonts w:ascii="Times New Roman" w:hAnsi="Times New Roman"/>
          <w:b/>
          <w:sz w:val="36"/>
          <w:szCs w:val="36"/>
        </w:rPr>
        <w:t>Разработка урока по теме: «Россия – наша Родина»</w:t>
      </w:r>
    </w:p>
    <w:p w:rsidR="001406B0" w:rsidRPr="000C2E18" w:rsidRDefault="001406B0" w:rsidP="000C2E18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36"/>
          <w:szCs w:val="36"/>
        </w:rPr>
      </w:pPr>
      <w:r w:rsidRPr="000C2E18">
        <w:rPr>
          <w:rFonts w:ascii="Times New Roman" w:hAnsi="Times New Roman"/>
          <w:b/>
          <w:sz w:val="36"/>
          <w:szCs w:val="36"/>
        </w:rPr>
        <w:t>Ход урока:</w:t>
      </w:r>
    </w:p>
    <w:p w:rsidR="001406B0" w:rsidRDefault="001406B0" w:rsidP="00D03C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Организационный момент – 1мин</w:t>
      </w:r>
      <w:r w:rsidRPr="00B21C41">
        <w:rPr>
          <w:rFonts w:ascii="Times New Roman" w:hAnsi="Times New Roman"/>
          <w:sz w:val="28"/>
          <w:szCs w:val="28"/>
        </w:rPr>
        <w:t xml:space="preserve"> </w:t>
      </w:r>
    </w:p>
    <w:p w:rsidR="001406B0" w:rsidRDefault="001406B0" w:rsidP="00D03C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Знакомство с планом урока. Постановка целей и задач  урока -2мин</w:t>
      </w:r>
    </w:p>
    <w:p w:rsidR="001406B0" w:rsidRDefault="001406B0" w:rsidP="00D03C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Изучение нового материала -34мин </w:t>
      </w:r>
    </w:p>
    <w:p w:rsidR="001406B0" w:rsidRDefault="001406B0" w:rsidP="00D03C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Подведение итогов  урока – 7мин</w:t>
      </w:r>
    </w:p>
    <w:p w:rsidR="001406B0" w:rsidRPr="00B21C41" w:rsidRDefault="001406B0" w:rsidP="00D03C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Задание на дом -1мин</w:t>
      </w:r>
    </w:p>
    <w:p w:rsidR="001406B0" w:rsidRDefault="001406B0" w:rsidP="00977A7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06B0" w:rsidRPr="00977A73" w:rsidRDefault="001406B0" w:rsidP="00977A7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Pr="00977A73">
        <w:rPr>
          <w:rFonts w:ascii="Times New Roman" w:hAnsi="Times New Roman"/>
          <w:b/>
          <w:sz w:val="36"/>
          <w:szCs w:val="36"/>
        </w:rPr>
        <w:t xml:space="preserve">Знакомство с планом урока. Постановка целей и задач  урока. </w:t>
      </w:r>
    </w:p>
    <w:p w:rsidR="001406B0" w:rsidRPr="00977A73" w:rsidRDefault="001406B0" w:rsidP="00977A73">
      <w:pPr>
        <w:ind w:firstLine="709"/>
        <w:rPr>
          <w:rFonts w:ascii="Times New Roman" w:hAnsi="Times New Roman"/>
          <w:b/>
          <w:sz w:val="28"/>
          <w:szCs w:val="28"/>
        </w:rPr>
      </w:pPr>
      <w:r w:rsidRPr="00977A73">
        <w:rPr>
          <w:rFonts w:ascii="Times New Roman" w:hAnsi="Times New Roman"/>
          <w:b/>
          <w:sz w:val="28"/>
          <w:szCs w:val="28"/>
        </w:rPr>
        <w:t>ПЛАН УРОКА:</w:t>
      </w:r>
    </w:p>
    <w:p w:rsidR="001406B0" w:rsidRPr="00B21C41" w:rsidRDefault="001406B0" w:rsidP="00D03CE2">
      <w:pPr>
        <w:ind w:left="7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Pr="00B21C41">
        <w:rPr>
          <w:rFonts w:ascii="Times New Roman" w:hAnsi="Times New Roman"/>
          <w:sz w:val="28"/>
          <w:szCs w:val="28"/>
        </w:rPr>
        <w:t>аша страна  -  Россия.</w:t>
      </w:r>
    </w:p>
    <w:p w:rsidR="001406B0" w:rsidRPr="00B21C41" w:rsidRDefault="001406B0" w:rsidP="00D03CE2">
      <w:pPr>
        <w:ind w:left="7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</w:t>
      </w:r>
      <w:r w:rsidRPr="00B21C41">
        <w:rPr>
          <w:rFonts w:ascii="Times New Roman" w:hAnsi="Times New Roman"/>
          <w:sz w:val="28"/>
          <w:szCs w:val="28"/>
        </w:rPr>
        <w:t>то такое поколение.</w:t>
      </w:r>
    </w:p>
    <w:p w:rsidR="001406B0" w:rsidRPr="00B21C41" w:rsidRDefault="001406B0" w:rsidP="00D03CE2">
      <w:pPr>
        <w:ind w:left="7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B21C41">
        <w:rPr>
          <w:rFonts w:ascii="Times New Roman" w:hAnsi="Times New Roman"/>
          <w:sz w:val="28"/>
          <w:szCs w:val="28"/>
        </w:rPr>
        <w:t>оль различных поколений в истории нашей страны. Понятия «Родина» и «Отечество».</w:t>
      </w:r>
    </w:p>
    <w:p w:rsidR="001406B0" w:rsidRPr="00B21C41" w:rsidRDefault="001406B0" w:rsidP="00D03CE2">
      <w:pPr>
        <w:ind w:left="7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Pr="00B21C41">
        <w:rPr>
          <w:rFonts w:ascii="Times New Roman" w:hAnsi="Times New Roman"/>
          <w:sz w:val="28"/>
          <w:szCs w:val="28"/>
        </w:rPr>
        <w:t>уховные традиции и их роль в жизни семьи и общества.</w:t>
      </w:r>
    </w:p>
    <w:p w:rsidR="001406B0" w:rsidRDefault="001406B0" w:rsidP="00F364C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03CE2">
        <w:rPr>
          <w:rFonts w:ascii="Times New Roman" w:hAnsi="Times New Roman"/>
          <w:b/>
          <w:sz w:val="28"/>
          <w:szCs w:val="28"/>
        </w:rPr>
        <w:t xml:space="preserve"> урока: </w:t>
      </w:r>
    </w:p>
    <w:p w:rsidR="001406B0" w:rsidRDefault="001406B0" w:rsidP="002E0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1406B0" w:rsidRDefault="001406B0" w:rsidP="000D6D8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364CC">
        <w:rPr>
          <w:rFonts w:ascii="Times New Roman" w:hAnsi="Times New Roman"/>
          <w:sz w:val="28"/>
          <w:szCs w:val="28"/>
        </w:rPr>
        <w:t>Определить место и роль поколений, духовных традиций в жизни человека и историческом развитии нашей Родины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Pr="00F364CC">
        <w:rPr>
          <w:rFonts w:ascii="Times New Roman" w:hAnsi="Times New Roman"/>
          <w:sz w:val="28"/>
          <w:szCs w:val="28"/>
        </w:rPr>
        <w:t>.</w:t>
      </w:r>
    </w:p>
    <w:p w:rsidR="001406B0" w:rsidRDefault="001406B0" w:rsidP="002E0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</w:t>
      </w:r>
    </w:p>
    <w:p w:rsidR="001406B0" w:rsidRPr="000D6D84" w:rsidRDefault="001406B0" w:rsidP="000D6D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6D84">
        <w:rPr>
          <w:rFonts w:ascii="Times New Roman" w:hAnsi="Times New Roman"/>
          <w:sz w:val="28"/>
          <w:szCs w:val="28"/>
        </w:rPr>
        <w:t>формировать информационные компетентности (умение извлекать историческую информацию, обобщать материал); коммуникативные компетентности (самостоятельно составлять рассказ, делать выводы, развивать речь, внимание, память, логическое мышление, познав</w:t>
      </w:r>
      <w:r w:rsidRPr="000D6D84">
        <w:rPr>
          <w:rFonts w:ascii="Times New Roman" w:hAnsi="Times New Roman"/>
          <w:sz w:val="28"/>
          <w:szCs w:val="28"/>
        </w:rPr>
        <w:t>а</w:t>
      </w:r>
      <w:r w:rsidRPr="000D6D84">
        <w:rPr>
          <w:rFonts w:ascii="Times New Roman" w:hAnsi="Times New Roman"/>
          <w:sz w:val="28"/>
          <w:szCs w:val="28"/>
        </w:rPr>
        <w:t>тельные способности);</w:t>
      </w:r>
    </w:p>
    <w:p w:rsidR="001406B0" w:rsidRDefault="001406B0" w:rsidP="002E0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</w:t>
      </w:r>
    </w:p>
    <w:p w:rsidR="001406B0" w:rsidRPr="000D6D84" w:rsidRDefault="001406B0" w:rsidP="000D6D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D6D84">
        <w:rPr>
          <w:rFonts w:ascii="Times New Roman" w:hAnsi="Times New Roman"/>
          <w:sz w:val="28"/>
          <w:szCs w:val="28"/>
        </w:rPr>
        <w:t xml:space="preserve">Начать работу по формированию у учащихся интереса к </w:t>
      </w:r>
      <w:r>
        <w:rPr>
          <w:rFonts w:ascii="Times New Roman" w:hAnsi="Times New Roman"/>
          <w:sz w:val="28"/>
          <w:szCs w:val="28"/>
        </w:rPr>
        <w:t>изучению</w:t>
      </w:r>
    </w:p>
    <w:p w:rsidR="001406B0" w:rsidRPr="00E34047" w:rsidRDefault="001406B0" w:rsidP="000D6D84">
      <w:pPr>
        <w:pStyle w:val="ListParagraph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духовного наследия наших предков.</w:t>
      </w:r>
    </w:p>
    <w:p w:rsidR="001406B0" w:rsidRDefault="001406B0" w:rsidP="00D03CE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06B0" w:rsidRPr="00D03CE2" w:rsidRDefault="001406B0" w:rsidP="00D03CE2">
      <w:pPr>
        <w:ind w:firstLine="709"/>
        <w:rPr>
          <w:rFonts w:ascii="Times New Roman" w:hAnsi="Times New Roman"/>
          <w:b/>
          <w:sz w:val="28"/>
          <w:szCs w:val="28"/>
        </w:rPr>
      </w:pPr>
      <w:r w:rsidRPr="00D03CE2">
        <w:rPr>
          <w:rFonts w:ascii="Times New Roman" w:hAnsi="Times New Roman"/>
          <w:b/>
          <w:sz w:val="28"/>
          <w:szCs w:val="28"/>
        </w:rPr>
        <w:t>Задачи урока:</w:t>
      </w:r>
    </w:p>
    <w:p w:rsidR="001406B0" w:rsidRPr="00D03CE2" w:rsidRDefault="001406B0" w:rsidP="00D03C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>Разобрать содержание понятия «поколение».</w:t>
      </w:r>
    </w:p>
    <w:p w:rsidR="001406B0" w:rsidRPr="00D03CE2" w:rsidRDefault="001406B0" w:rsidP="00D03C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>Определить роль поколений в историческом развитии общества.</w:t>
      </w:r>
    </w:p>
    <w:p w:rsidR="001406B0" w:rsidRPr="00D03CE2" w:rsidRDefault="001406B0" w:rsidP="00D03C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>Начать формирование в сознании учащихся  понятия «Отечество», «Родина»</w:t>
      </w:r>
    </w:p>
    <w:p w:rsidR="001406B0" w:rsidRPr="00D03CE2" w:rsidRDefault="001406B0" w:rsidP="00D03C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 xml:space="preserve">Составить представление о содержании понятия «Духовные традиции», определить их роль в жизни общества. </w:t>
      </w:r>
    </w:p>
    <w:p w:rsidR="001406B0" w:rsidRPr="00D03CE2" w:rsidRDefault="001406B0" w:rsidP="00D03C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>Познакомиться с терминами.</w:t>
      </w:r>
    </w:p>
    <w:p w:rsidR="001406B0" w:rsidRDefault="001406B0" w:rsidP="00977A73">
      <w:pPr>
        <w:rPr>
          <w:rFonts w:ascii="Times New Roman" w:hAnsi="Times New Roman"/>
          <w:b/>
          <w:sz w:val="36"/>
          <w:szCs w:val="36"/>
        </w:rPr>
      </w:pPr>
    </w:p>
    <w:p w:rsidR="001406B0" w:rsidRPr="00977A73" w:rsidRDefault="001406B0" w:rsidP="00977A73">
      <w:pPr>
        <w:rPr>
          <w:rFonts w:ascii="Times New Roman" w:hAnsi="Times New Roman"/>
          <w:b/>
          <w:sz w:val="36"/>
          <w:szCs w:val="36"/>
        </w:rPr>
      </w:pPr>
      <w:r w:rsidRPr="00977A73">
        <w:rPr>
          <w:rFonts w:ascii="Times New Roman" w:hAnsi="Times New Roman"/>
          <w:b/>
          <w:sz w:val="36"/>
          <w:szCs w:val="36"/>
        </w:rPr>
        <w:t>Оборудование:</w:t>
      </w:r>
    </w:p>
    <w:p w:rsidR="001406B0" w:rsidRDefault="001406B0" w:rsidP="001F60C7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>Мультимедийный проектор</w:t>
      </w:r>
    </w:p>
    <w:p w:rsidR="001406B0" w:rsidRPr="00D03CE2" w:rsidRDefault="001406B0" w:rsidP="001F60C7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по теме.</w:t>
      </w:r>
    </w:p>
    <w:p w:rsidR="001406B0" w:rsidRDefault="001406B0" w:rsidP="001F60C7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03CE2">
        <w:rPr>
          <w:rFonts w:ascii="Times New Roman" w:hAnsi="Times New Roman"/>
          <w:bCs/>
          <w:sz w:val="28"/>
          <w:szCs w:val="28"/>
        </w:rPr>
        <w:t>Интерактивная доска</w:t>
      </w:r>
    </w:p>
    <w:p w:rsidR="001406B0" w:rsidRPr="00D03CE2" w:rsidRDefault="001406B0" w:rsidP="001F60C7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Выставка литературы по теме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</w:p>
    <w:p w:rsidR="001406B0" w:rsidRDefault="001406B0" w:rsidP="00977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 Изучение нового материала.</w:t>
      </w:r>
    </w:p>
    <w:p w:rsidR="001406B0" w:rsidRDefault="001406B0" w:rsidP="00977A7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Вводное слово учителя.</w:t>
      </w:r>
    </w:p>
    <w:p w:rsidR="001406B0" w:rsidRDefault="001406B0" w:rsidP="009378C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говорит о том, что в 5 классе, в курсе «Истории Древнего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ра», они будут подробнее изучать вопросы возникновения религии и религиозных верований. Что религиозное сознание является неотъе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лемой частью жизни всех народов проживающих на земле. Что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цессе своего развития у различных народов сформировались различные религии. </w:t>
      </w:r>
    </w:p>
    <w:p w:rsidR="001406B0" w:rsidRDefault="001406B0" w:rsidP="009378C3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22386E">
        <w:rPr>
          <w:rFonts w:ascii="Times New Roman" w:hAnsi="Times New Roman"/>
          <w:b/>
          <w:sz w:val="28"/>
          <w:szCs w:val="28"/>
        </w:rPr>
        <w:t>Использование цитаты</w:t>
      </w:r>
      <w:r>
        <w:rPr>
          <w:rFonts w:ascii="Times New Roman" w:hAnsi="Times New Roman"/>
          <w:b/>
          <w:sz w:val="28"/>
          <w:szCs w:val="28"/>
        </w:rPr>
        <w:t xml:space="preserve"> С.Н. Булгакова слайд №4.</w:t>
      </w:r>
    </w:p>
    <w:p w:rsidR="001406B0" w:rsidRDefault="001406B0" w:rsidP="009378C3">
      <w:pPr>
        <w:pStyle w:val="ListParagraph"/>
        <w:rPr>
          <w:rFonts w:ascii="Times New Roman" w:hAnsi="Times New Roman"/>
          <w:b/>
          <w:i/>
          <w:sz w:val="28"/>
          <w:szCs w:val="28"/>
        </w:rPr>
      </w:pPr>
    </w:p>
    <w:p w:rsidR="001406B0" w:rsidRPr="00241C78" w:rsidRDefault="001406B0" w:rsidP="009378C3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241C78">
        <w:rPr>
          <w:rFonts w:ascii="Times New Roman" w:hAnsi="Times New Roman"/>
          <w:b/>
          <w:i/>
          <w:sz w:val="28"/>
          <w:szCs w:val="28"/>
        </w:rPr>
        <w:t>«Известно, что религиозный культ вообще есть колыбель культ</w:t>
      </w:r>
      <w:r w:rsidRPr="00241C78">
        <w:rPr>
          <w:rFonts w:ascii="Times New Roman" w:hAnsi="Times New Roman"/>
          <w:b/>
          <w:i/>
          <w:sz w:val="28"/>
          <w:szCs w:val="28"/>
        </w:rPr>
        <w:t>у</w:t>
      </w:r>
      <w:r w:rsidRPr="00241C78">
        <w:rPr>
          <w:rFonts w:ascii="Times New Roman" w:hAnsi="Times New Roman"/>
          <w:b/>
          <w:i/>
          <w:sz w:val="28"/>
          <w:szCs w:val="28"/>
        </w:rPr>
        <w:t>ры, вернее, её духовная родина. Целые исторические эпохи, особенно богатые творчеством, отмечены тем, что все основные элементы "культуры" были более или менее тесно связаны с культом…»</w:t>
      </w:r>
    </w:p>
    <w:p w:rsidR="001406B0" w:rsidRPr="00241C78" w:rsidRDefault="001406B0" w:rsidP="009378C3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241C78">
        <w:rPr>
          <w:rFonts w:ascii="Times New Roman" w:hAnsi="Times New Roman"/>
          <w:b/>
          <w:i/>
          <w:sz w:val="28"/>
          <w:szCs w:val="28"/>
        </w:rPr>
        <w:t>Знакомство с содержанием религиозного учения позволяет глубже понимать культуру того народа, который её исповедует.</w:t>
      </w:r>
    </w:p>
    <w:p w:rsidR="001406B0" w:rsidRPr="00241C78" w:rsidRDefault="001406B0" w:rsidP="00241C78">
      <w:pPr>
        <w:pStyle w:val="ListParagraph"/>
        <w:rPr>
          <w:rFonts w:ascii="Times New Roman" w:hAnsi="Times New Roman"/>
          <w:b/>
          <w:sz w:val="36"/>
          <w:szCs w:val="36"/>
        </w:rPr>
      </w:pPr>
    </w:p>
    <w:p w:rsidR="001406B0" w:rsidRDefault="001406B0" w:rsidP="00241C7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241C78">
        <w:rPr>
          <w:rFonts w:ascii="Times New Roman" w:hAnsi="Times New Roman"/>
          <w:b/>
          <w:sz w:val="36"/>
          <w:szCs w:val="36"/>
        </w:rPr>
        <w:t>Разобрать содержание понятия «поколение».</w:t>
      </w:r>
    </w:p>
    <w:p w:rsidR="001406B0" w:rsidRPr="0007428B" w:rsidRDefault="001406B0" w:rsidP="0007428B">
      <w:pPr>
        <w:ind w:left="360"/>
        <w:rPr>
          <w:rFonts w:ascii="Times New Roman" w:hAnsi="Times New Roman"/>
          <w:sz w:val="28"/>
          <w:szCs w:val="28"/>
        </w:rPr>
      </w:pPr>
      <w:r w:rsidRPr="0007428B">
        <w:rPr>
          <w:rFonts w:ascii="Times New Roman" w:hAnsi="Times New Roman"/>
          <w:b/>
          <w:bCs/>
          <w:sz w:val="28"/>
          <w:szCs w:val="28"/>
        </w:rPr>
        <w:t>Слайд №6.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28B">
        <w:rPr>
          <w:rFonts w:ascii="Times New Roman" w:hAnsi="Times New Roman"/>
          <w:bCs/>
          <w:sz w:val="28"/>
          <w:szCs w:val="28"/>
        </w:rPr>
        <w:t xml:space="preserve">История нашей страны насчитывает более тысячи лет. За это время сменилось примерно 40 – 50 поколений. Одно поколение давало жизнь другому. </w:t>
      </w:r>
    </w:p>
    <w:p w:rsidR="001406B0" w:rsidRDefault="001406B0" w:rsidP="003B3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428B">
        <w:rPr>
          <w:rFonts w:ascii="Times New Roman" w:hAnsi="Times New Roman"/>
          <w:b/>
          <w:sz w:val="28"/>
          <w:szCs w:val="28"/>
        </w:rPr>
        <w:t>Слайд №7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6B0" w:rsidRDefault="001406B0" w:rsidP="0007428B">
      <w:pPr>
        <w:ind w:firstLine="709"/>
        <w:rPr>
          <w:rFonts w:ascii="Times New Roman" w:hAnsi="Times New Roman"/>
          <w:sz w:val="28"/>
          <w:szCs w:val="28"/>
        </w:rPr>
      </w:pPr>
      <w:r w:rsidRPr="0007428B">
        <w:rPr>
          <w:rFonts w:ascii="Times New Roman" w:hAnsi="Times New Roman"/>
          <w:b/>
          <w:sz w:val="28"/>
          <w:szCs w:val="28"/>
        </w:rPr>
        <w:t>Вопрос к классу: 1.как вы понимаете, что такое поколение?</w:t>
      </w:r>
      <w:r w:rsidRPr="00A1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предположений, высказанных учащимися, разбирается  определение покол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1406B0" w:rsidRDefault="001406B0" w:rsidP="000742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 мы приходим к выводу, что</w:t>
      </w:r>
    </w:p>
    <w:p w:rsidR="001406B0" w:rsidRPr="009F5D69" w:rsidRDefault="001406B0" w:rsidP="00552B58">
      <w:pPr>
        <w:rPr>
          <w:rFonts w:ascii="Times New Roman" w:hAnsi="Times New Roman"/>
          <w:sz w:val="28"/>
          <w:szCs w:val="28"/>
        </w:rPr>
      </w:pPr>
      <w:r w:rsidRPr="009F5D69">
        <w:rPr>
          <w:rFonts w:ascii="Times New Roman" w:hAnsi="Times New Roman"/>
          <w:sz w:val="28"/>
          <w:szCs w:val="28"/>
        </w:rPr>
        <w:t>Поколение -группа людей, близких по возрасту, объединенных общей де</w:t>
      </w:r>
      <w:r w:rsidRPr="009F5D69">
        <w:rPr>
          <w:rFonts w:ascii="Times New Roman" w:hAnsi="Times New Roman"/>
          <w:sz w:val="28"/>
          <w:szCs w:val="28"/>
        </w:rPr>
        <w:t>я</w:t>
      </w:r>
      <w:r w:rsidRPr="009F5D69">
        <w:rPr>
          <w:rFonts w:ascii="Times New Roman" w:hAnsi="Times New Roman"/>
          <w:sz w:val="28"/>
          <w:szCs w:val="28"/>
        </w:rPr>
        <w:t>тельностью</w:t>
      </w:r>
    </w:p>
    <w:p w:rsidR="001406B0" w:rsidRDefault="001406B0" w:rsidP="0007428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406B0" w:rsidRDefault="001406B0" w:rsidP="001B7958">
      <w:pPr>
        <w:ind w:firstLine="709"/>
        <w:rPr>
          <w:rFonts w:ascii="Times New Roman" w:hAnsi="Times New Roman"/>
          <w:b/>
          <w:sz w:val="28"/>
          <w:szCs w:val="28"/>
        </w:rPr>
      </w:pPr>
      <w:r w:rsidRPr="0007428B">
        <w:rPr>
          <w:rFonts w:ascii="Times New Roman" w:hAnsi="Times New Roman"/>
          <w:b/>
          <w:sz w:val="28"/>
          <w:szCs w:val="28"/>
        </w:rPr>
        <w:t xml:space="preserve">Вопрос к классу: </w:t>
      </w:r>
      <w:r>
        <w:rPr>
          <w:rFonts w:ascii="Times New Roman" w:hAnsi="Times New Roman"/>
          <w:b/>
          <w:sz w:val="28"/>
          <w:szCs w:val="28"/>
        </w:rPr>
        <w:t>Сколько поколений живы в вашей семье</w:t>
      </w:r>
      <w:r w:rsidRPr="0007428B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06B0" w:rsidRDefault="001406B0" w:rsidP="001B795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Завершается формирование понятия «Поколение»  материалом слайда №8.</w:t>
      </w:r>
    </w:p>
    <w:p w:rsidR="001406B0" w:rsidRPr="003F1FCE" w:rsidRDefault="001406B0" w:rsidP="009F43F9">
      <w:pPr>
        <w:ind w:left="360"/>
        <w:rPr>
          <w:rFonts w:ascii="Times New Roman" w:hAnsi="Times New Roman"/>
          <w:sz w:val="28"/>
          <w:szCs w:val="28"/>
        </w:rPr>
      </w:pPr>
      <w:r w:rsidRPr="003F1FCE">
        <w:rPr>
          <w:rFonts w:ascii="Times New Roman" w:hAnsi="Times New Roman"/>
          <w:bCs/>
          <w:sz w:val="28"/>
          <w:szCs w:val="28"/>
        </w:rPr>
        <w:t>Ты и твое поколение –</w:t>
      </w:r>
      <w:r w:rsidRPr="003F1FCE">
        <w:rPr>
          <w:rFonts w:ascii="Times New Roman" w:hAnsi="Times New Roman"/>
          <w:sz w:val="28"/>
          <w:szCs w:val="28"/>
        </w:rPr>
        <w:t xml:space="preserve"> младшее поколение</w:t>
      </w:r>
      <w:r w:rsidRPr="003F1FCE">
        <w:rPr>
          <w:rFonts w:ascii="Times New Roman" w:hAnsi="Times New Roman"/>
          <w:bCs/>
          <w:sz w:val="28"/>
          <w:szCs w:val="28"/>
        </w:rPr>
        <w:t xml:space="preserve"> </w:t>
      </w:r>
    </w:p>
    <w:p w:rsidR="001406B0" w:rsidRPr="003F1FCE" w:rsidRDefault="001406B0" w:rsidP="009F43F9">
      <w:pPr>
        <w:ind w:left="360"/>
        <w:rPr>
          <w:rFonts w:ascii="Times New Roman" w:hAnsi="Times New Roman"/>
          <w:sz w:val="28"/>
          <w:szCs w:val="28"/>
        </w:rPr>
      </w:pPr>
      <w:r w:rsidRPr="003F1FCE">
        <w:rPr>
          <w:rFonts w:ascii="Times New Roman" w:hAnsi="Times New Roman"/>
          <w:bCs/>
          <w:sz w:val="28"/>
          <w:szCs w:val="28"/>
        </w:rPr>
        <w:t xml:space="preserve">Твои родители – </w:t>
      </w:r>
      <w:r w:rsidRPr="003F1FCE">
        <w:rPr>
          <w:rFonts w:ascii="Times New Roman" w:hAnsi="Times New Roman"/>
          <w:sz w:val="28"/>
          <w:szCs w:val="28"/>
        </w:rPr>
        <w:t xml:space="preserve"> старшее поколение </w:t>
      </w:r>
    </w:p>
    <w:p w:rsidR="001406B0" w:rsidRPr="003F1FCE" w:rsidRDefault="001406B0" w:rsidP="009F43F9">
      <w:pPr>
        <w:ind w:left="360"/>
        <w:rPr>
          <w:rFonts w:ascii="Times New Roman" w:hAnsi="Times New Roman"/>
          <w:sz w:val="28"/>
          <w:szCs w:val="28"/>
        </w:rPr>
      </w:pPr>
      <w:r w:rsidRPr="003F1FCE">
        <w:rPr>
          <w:rFonts w:ascii="Times New Roman" w:hAnsi="Times New Roman"/>
          <w:bCs/>
          <w:sz w:val="28"/>
          <w:szCs w:val="28"/>
        </w:rPr>
        <w:t>Когда ты станешь взрослым, создашь свою семью, тогда ты будешь ста</w:t>
      </w:r>
      <w:r w:rsidRPr="003F1FCE">
        <w:rPr>
          <w:rFonts w:ascii="Times New Roman" w:hAnsi="Times New Roman"/>
          <w:bCs/>
          <w:sz w:val="28"/>
          <w:szCs w:val="28"/>
        </w:rPr>
        <w:t>р</w:t>
      </w:r>
      <w:r w:rsidRPr="003F1FCE">
        <w:rPr>
          <w:rFonts w:ascii="Times New Roman" w:hAnsi="Times New Roman"/>
          <w:bCs/>
          <w:sz w:val="28"/>
          <w:szCs w:val="28"/>
        </w:rPr>
        <w:t>шим, а твои дети – младшим поколением.</w:t>
      </w:r>
      <w:r w:rsidRPr="003F1FCE">
        <w:rPr>
          <w:rFonts w:ascii="Times New Roman" w:hAnsi="Times New Roman"/>
          <w:sz w:val="28"/>
          <w:szCs w:val="28"/>
        </w:rPr>
        <w:t xml:space="preserve"> </w:t>
      </w:r>
    </w:p>
    <w:p w:rsidR="001406B0" w:rsidRPr="0014228B" w:rsidRDefault="001406B0" w:rsidP="00B21C41">
      <w:pPr>
        <w:ind w:firstLine="709"/>
        <w:rPr>
          <w:rFonts w:ascii="Times New Roman" w:hAnsi="Times New Roman"/>
          <w:b/>
          <w:sz w:val="28"/>
          <w:szCs w:val="28"/>
        </w:rPr>
      </w:pPr>
      <w:r w:rsidRPr="0014228B">
        <w:rPr>
          <w:rFonts w:ascii="Times New Roman" w:hAnsi="Times New Roman"/>
          <w:b/>
          <w:sz w:val="28"/>
          <w:szCs w:val="28"/>
        </w:rPr>
        <w:t>Разбирается понятие роли и значения поколений в жизни отдел</w:t>
      </w:r>
      <w:r w:rsidRPr="0014228B">
        <w:rPr>
          <w:rFonts w:ascii="Times New Roman" w:hAnsi="Times New Roman"/>
          <w:b/>
          <w:sz w:val="28"/>
          <w:szCs w:val="28"/>
        </w:rPr>
        <w:t>ь</w:t>
      </w:r>
      <w:r w:rsidRPr="0014228B">
        <w:rPr>
          <w:rFonts w:ascii="Times New Roman" w:hAnsi="Times New Roman"/>
          <w:b/>
          <w:sz w:val="28"/>
          <w:szCs w:val="28"/>
        </w:rPr>
        <w:t>ного человека и Родины в целом.</w:t>
      </w:r>
    </w:p>
    <w:p w:rsidR="001406B0" w:rsidRDefault="001406B0" w:rsidP="0014228B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Вопрос к классу: </w:t>
      </w:r>
      <w:r w:rsidRPr="0014228B">
        <w:rPr>
          <w:rFonts w:ascii="Times New Roman" w:hAnsi="Times New Roman"/>
          <w:b/>
          <w:bCs/>
          <w:sz w:val="28"/>
          <w:szCs w:val="28"/>
        </w:rPr>
        <w:t xml:space="preserve">Ребята, давайте подумаем: чем занимаются Ваши родители и для чего они живут? </w:t>
      </w:r>
    </w:p>
    <w:p w:rsidR="001406B0" w:rsidRPr="0014228B" w:rsidRDefault="001406B0" w:rsidP="001422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предположений, высказанных учащимися, разбирается 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старшего поколения и её мотивация. </w:t>
      </w:r>
      <w:r w:rsidRPr="0014228B">
        <w:rPr>
          <w:rFonts w:ascii="Times New Roman" w:hAnsi="Times New Roman"/>
          <w:b/>
          <w:sz w:val="28"/>
          <w:szCs w:val="28"/>
        </w:rPr>
        <w:t>Используется слайд №10</w:t>
      </w:r>
    </w:p>
    <w:p w:rsidR="001406B0" w:rsidRDefault="001406B0" w:rsidP="00B21C4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«учатся, трудятся</w:t>
      </w:r>
      <w:r w:rsidRPr="0014228B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создавая материальные и духовные ценности, борются</w:t>
      </w:r>
      <w:r w:rsidRPr="0014228B">
        <w:rPr>
          <w:rFonts w:ascii="Times New Roman" w:hAnsi="Times New Roman"/>
          <w:b/>
          <w:bCs/>
          <w:sz w:val="28"/>
          <w:szCs w:val="28"/>
        </w:rPr>
        <w:t xml:space="preserve"> за счастье своих детей, за право свободно жить в своей стране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406B0" w:rsidRDefault="001406B0" w:rsidP="00B21C41">
      <w:pPr>
        <w:ind w:firstLine="709"/>
        <w:rPr>
          <w:rFonts w:ascii="Times New Roman" w:hAnsi="Times New Roman"/>
          <w:bCs/>
          <w:sz w:val="28"/>
          <w:szCs w:val="28"/>
        </w:rPr>
      </w:pPr>
      <w:r w:rsidRPr="0070186B">
        <w:rPr>
          <w:rFonts w:ascii="Times New Roman" w:hAnsi="Times New Roman"/>
          <w:b/>
          <w:bCs/>
          <w:sz w:val="28"/>
          <w:szCs w:val="28"/>
        </w:rPr>
        <w:t>Учитель обобщает</w:t>
      </w:r>
      <w:r>
        <w:rPr>
          <w:rFonts w:ascii="Times New Roman" w:hAnsi="Times New Roman"/>
          <w:bCs/>
          <w:sz w:val="28"/>
          <w:szCs w:val="28"/>
        </w:rPr>
        <w:t>: «</w:t>
      </w:r>
      <w:r w:rsidRPr="00AC4CF0">
        <w:rPr>
          <w:rFonts w:ascii="Times New Roman" w:hAnsi="Times New Roman"/>
          <w:bCs/>
          <w:sz w:val="28"/>
          <w:szCs w:val="28"/>
        </w:rPr>
        <w:t>Поколения наших предков создали для нас</w:t>
      </w:r>
      <w:r>
        <w:rPr>
          <w:rFonts w:ascii="Times New Roman" w:hAnsi="Times New Roman"/>
          <w:bCs/>
          <w:sz w:val="28"/>
          <w:szCs w:val="28"/>
        </w:rPr>
        <w:t xml:space="preserve"> язык, сохранили громадную территорию, накопили богатейшие знания об окр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жающем нас мире, передали нам огромные материальные и духовные бога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ства: разработали месторождения нефти, газа различных руд, построили кр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сивейшие города и поселки, сохранили для нас природу…»</w:t>
      </w:r>
    </w:p>
    <w:p w:rsidR="001406B0" w:rsidRDefault="001406B0" w:rsidP="00B21C4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0186B">
        <w:rPr>
          <w:rFonts w:ascii="Times New Roman" w:hAnsi="Times New Roman"/>
          <w:b/>
          <w:bCs/>
          <w:sz w:val="28"/>
          <w:szCs w:val="28"/>
        </w:rPr>
        <w:t>Вопрос к классу:</w:t>
      </w:r>
      <w:r>
        <w:rPr>
          <w:rFonts w:ascii="Times New Roman" w:hAnsi="Times New Roman"/>
          <w:b/>
          <w:bCs/>
          <w:sz w:val="28"/>
          <w:szCs w:val="28"/>
        </w:rPr>
        <w:t xml:space="preserve"> «Как Вы думаете: для чего и для кого они созд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вали все это? Кому все это они передали?» Используется  слайд №11</w:t>
      </w:r>
    </w:p>
    <w:p w:rsidR="001406B0" w:rsidRDefault="001406B0" w:rsidP="00B21C4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0186B">
        <w:rPr>
          <w:rFonts w:ascii="Times New Roman" w:hAnsi="Times New Roman"/>
          <w:b/>
          <w:bCs/>
          <w:sz w:val="28"/>
          <w:szCs w:val="28"/>
        </w:rPr>
        <w:t xml:space="preserve"> «А скажите, ребята, какая задача будет стоять перед вашим пок</w:t>
      </w:r>
      <w:r w:rsidRPr="0070186B">
        <w:rPr>
          <w:rFonts w:ascii="Times New Roman" w:hAnsi="Times New Roman"/>
          <w:b/>
          <w:bCs/>
          <w:sz w:val="28"/>
          <w:szCs w:val="28"/>
        </w:rPr>
        <w:t>о</w:t>
      </w:r>
      <w:r w:rsidRPr="0070186B">
        <w:rPr>
          <w:rFonts w:ascii="Times New Roman" w:hAnsi="Times New Roman"/>
          <w:b/>
          <w:bCs/>
          <w:sz w:val="28"/>
          <w:szCs w:val="28"/>
        </w:rPr>
        <w:t>лением, когда вы ст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70186B">
        <w:rPr>
          <w:rFonts w:ascii="Times New Roman" w:hAnsi="Times New Roman"/>
          <w:b/>
          <w:bCs/>
          <w:sz w:val="28"/>
          <w:szCs w:val="28"/>
        </w:rPr>
        <w:t>нете старшим поколением из живущих?»</w:t>
      </w:r>
    </w:p>
    <w:p w:rsidR="001406B0" w:rsidRDefault="001406B0" w:rsidP="001C0E3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Используется слайд №12. Делается вывод: задача поколений состоит в том, чтобы развивать и обогащать: </w:t>
      </w:r>
      <w:r>
        <w:rPr>
          <w:rFonts w:ascii="Times New Roman" w:hAnsi="Times New Roman"/>
          <w:bCs/>
          <w:sz w:val="28"/>
          <w:szCs w:val="28"/>
        </w:rPr>
        <w:t>я</w:t>
      </w:r>
      <w:r w:rsidRPr="001C0E38">
        <w:rPr>
          <w:rFonts w:ascii="Times New Roman" w:hAnsi="Times New Roman"/>
          <w:bCs/>
          <w:sz w:val="28"/>
          <w:szCs w:val="28"/>
        </w:rPr>
        <w:t>зык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</w:t>
      </w:r>
      <w:r w:rsidRPr="001C0E38">
        <w:rPr>
          <w:rFonts w:ascii="Times New Roman" w:hAnsi="Times New Roman"/>
          <w:bCs/>
          <w:sz w:val="28"/>
          <w:szCs w:val="28"/>
        </w:rPr>
        <w:t>нания</w:t>
      </w:r>
      <w:r>
        <w:rPr>
          <w:rFonts w:ascii="Times New Roman" w:hAnsi="Times New Roman"/>
          <w:bCs/>
          <w:sz w:val="28"/>
          <w:szCs w:val="28"/>
        </w:rPr>
        <w:t>, о</w:t>
      </w:r>
      <w:r w:rsidRPr="001C0E38">
        <w:rPr>
          <w:rFonts w:ascii="Times New Roman" w:hAnsi="Times New Roman"/>
          <w:bCs/>
          <w:sz w:val="28"/>
          <w:szCs w:val="28"/>
        </w:rPr>
        <w:t>пыт</w:t>
      </w:r>
      <w:r>
        <w:rPr>
          <w:rFonts w:ascii="Times New Roman" w:hAnsi="Times New Roman"/>
          <w:bCs/>
          <w:sz w:val="28"/>
          <w:szCs w:val="28"/>
        </w:rPr>
        <w:t>, б</w:t>
      </w:r>
      <w:r w:rsidRPr="001C0E38">
        <w:rPr>
          <w:rFonts w:ascii="Times New Roman" w:hAnsi="Times New Roman"/>
          <w:bCs/>
          <w:sz w:val="28"/>
          <w:szCs w:val="28"/>
        </w:rPr>
        <w:t>огатства</w:t>
      </w:r>
      <w:r>
        <w:rPr>
          <w:rFonts w:ascii="Times New Roman" w:hAnsi="Times New Roman"/>
          <w:bCs/>
          <w:sz w:val="28"/>
          <w:szCs w:val="28"/>
        </w:rPr>
        <w:t>, м</w:t>
      </w:r>
      <w:r w:rsidRPr="001C0E38">
        <w:rPr>
          <w:rFonts w:ascii="Times New Roman" w:hAnsi="Times New Roman"/>
          <w:bCs/>
          <w:sz w:val="28"/>
          <w:szCs w:val="28"/>
        </w:rPr>
        <w:t>е</w:t>
      </w:r>
      <w:r w:rsidRPr="001C0E38">
        <w:rPr>
          <w:rFonts w:ascii="Times New Roman" w:hAnsi="Times New Roman"/>
          <w:bCs/>
          <w:sz w:val="28"/>
          <w:szCs w:val="28"/>
        </w:rPr>
        <w:t>сто проживания</w:t>
      </w:r>
      <w:r w:rsidRPr="001C0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0E38">
        <w:rPr>
          <w:rFonts w:ascii="Times New Roman" w:hAnsi="Times New Roman"/>
          <w:b/>
          <w:sz w:val="28"/>
          <w:szCs w:val="28"/>
        </w:rPr>
        <w:t>передать следующему поколению.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06B0" w:rsidRPr="001C0E38" w:rsidRDefault="001406B0" w:rsidP="001C0E38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1C0E38">
        <w:rPr>
          <w:rFonts w:ascii="Times New Roman" w:hAnsi="Times New Roman"/>
          <w:b/>
          <w:i/>
          <w:sz w:val="28"/>
          <w:szCs w:val="28"/>
          <w:u w:val="single"/>
        </w:rPr>
        <w:t>В этом заключается суть исторического развития.</w:t>
      </w:r>
    </w:p>
    <w:p w:rsidR="001406B0" w:rsidRDefault="001406B0" w:rsidP="00B21C4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Разбираются понятия «Отечество» и «Родина». Используются слайды №13, 14.</w:t>
      </w:r>
    </w:p>
    <w:p w:rsidR="001406B0" w:rsidRPr="00C84645" w:rsidRDefault="001406B0" w:rsidP="00C84645">
      <w:pPr>
        <w:rPr>
          <w:rFonts w:ascii="Times New Roman" w:hAnsi="Times New Roman"/>
          <w:b/>
          <w:sz w:val="28"/>
          <w:szCs w:val="28"/>
        </w:rPr>
      </w:pPr>
      <w:r w:rsidRPr="00C84645">
        <w:rPr>
          <w:rFonts w:ascii="Times New Roman" w:hAnsi="Times New Roman"/>
          <w:b/>
          <w:sz w:val="28"/>
          <w:szCs w:val="28"/>
        </w:rPr>
        <w:t xml:space="preserve">«Отечество» потому, что: </w:t>
      </w:r>
    </w:p>
    <w:p w:rsidR="001406B0" w:rsidRPr="008B5D7D" w:rsidRDefault="001406B0" w:rsidP="008B5D7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B5D7D">
        <w:rPr>
          <w:rFonts w:ascii="Times New Roman" w:hAnsi="Times New Roman"/>
          <w:bCs/>
          <w:sz w:val="28"/>
          <w:szCs w:val="28"/>
        </w:rPr>
        <w:t>Здесь жили наши отцы, деды, прадеды</w:t>
      </w:r>
    </w:p>
    <w:p w:rsidR="001406B0" w:rsidRPr="008B5D7D" w:rsidRDefault="001406B0" w:rsidP="008B5D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B5D7D">
        <w:rPr>
          <w:rFonts w:ascii="Times New Roman" w:hAnsi="Times New Roman"/>
          <w:bCs/>
          <w:sz w:val="28"/>
          <w:szCs w:val="28"/>
        </w:rPr>
        <w:t>Здесь они учились, работали</w:t>
      </w:r>
    </w:p>
    <w:p w:rsidR="001406B0" w:rsidRPr="008B5D7D" w:rsidRDefault="001406B0" w:rsidP="008B5D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B5D7D">
        <w:rPr>
          <w:rFonts w:ascii="Times New Roman" w:hAnsi="Times New Roman"/>
          <w:bCs/>
          <w:sz w:val="28"/>
          <w:szCs w:val="28"/>
        </w:rPr>
        <w:t>Они защищали землю , сохраняя её для нас</w:t>
      </w:r>
    </w:p>
    <w:p w:rsidR="001406B0" w:rsidRPr="008B5D7D" w:rsidRDefault="001406B0" w:rsidP="008B5D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B5D7D">
        <w:rPr>
          <w:rFonts w:ascii="Times New Roman" w:hAnsi="Times New Roman"/>
          <w:bCs/>
          <w:sz w:val="28"/>
          <w:szCs w:val="28"/>
        </w:rPr>
        <w:t>Мы  и наши дети будут здесь жить и работать</w:t>
      </w:r>
    </w:p>
    <w:p w:rsidR="001406B0" w:rsidRDefault="001406B0" w:rsidP="00C84645">
      <w:pPr>
        <w:rPr>
          <w:rFonts w:ascii="Times New Roman" w:hAnsi="Times New Roman"/>
          <w:b/>
          <w:sz w:val="28"/>
          <w:szCs w:val="28"/>
        </w:rPr>
      </w:pPr>
      <w:r w:rsidRPr="00C84645">
        <w:rPr>
          <w:rFonts w:ascii="Times New Roman" w:hAnsi="Times New Roman"/>
          <w:b/>
          <w:sz w:val="28"/>
          <w:szCs w:val="28"/>
        </w:rPr>
        <w:t>«Родина» потому что</w:t>
      </w:r>
      <w:r>
        <w:rPr>
          <w:rFonts w:ascii="Times New Roman" w:hAnsi="Times New Roman"/>
          <w:b/>
          <w:sz w:val="28"/>
          <w:szCs w:val="28"/>
        </w:rPr>
        <w:t xml:space="preserve"> мы родились и живем здесь.</w:t>
      </w:r>
    </w:p>
    <w:p w:rsidR="001406B0" w:rsidRDefault="001406B0" w:rsidP="00C846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дает краткую характеристику</w:t>
      </w:r>
      <w:r w:rsidRPr="002D56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659">
        <w:rPr>
          <w:rFonts w:ascii="Times New Roman" w:hAnsi="Times New Roman"/>
          <w:b/>
          <w:sz w:val="24"/>
          <w:szCs w:val="24"/>
        </w:rPr>
        <w:t>(Используется слайд №16, 17)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5659">
        <w:rPr>
          <w:rFonts w:ascii="Times New Roman" w:hAnsi="Times New Roman"/>
          <w:sz w:val="28"/>
          <w:szCs w:val="28"/>
        </w:rPr>
        <w:t>Пред</w:t>
      </w:r>
      <w:r w:rsidRPr="002D5659">
        <w:rPr>
          <w:rFonts w:ascii="Times New Roman" w:hAnsi="Times New Roman"/>
          <w:sz w:val="28"/>
          <w:szCs w:val="28"/>
        </w:rPr>
        <w:t>ы</w:t>
      </w:r>
      <w:r w:rsidRPr="002D5659">
        <w:rPr>
          <w:rFonts w:ascii="Times New Roman" w:hAnsi="Times New Roman"/>
          <w:sz w:val="28"/>
          <w:szCs w:val="28"/>
        </w:rPr>
        <w:t>дущие поколения н</w:t>
      </w:r>
      <w:r>
        <w:rPr>
          <w:rFonts w:ascii="Times New Roman" w:hAnsi="Times New Roman"/>
          <w:sz w:val="28"/>
          <w:szCs w:val="28"/>
        </w:rPr>
        <w:t>акопили и сохранили для нас</w:t>
      </w:r>
      <w:r w:rsidRPr="002D5659">
        <w:rPr>
          <w:rFonts w:ascii="Times New Roman" w:hAnsi="Times New Roman"/>
          <w:sz w:val="28"/>
          <w:szCs w:val="28"/>
        </w:rPr>
        <w:t xml:space="preserve"> огромные богатства.</w:t>
      </w:r>
    </w:p>
    <w:p w:rsidR="001406B0" w:rsidRDefault="001406B0" w:rsidP="00C84645">
      <w:pPr>
        <w:rPr>
          <w:rFonts w:ascii="Times New Roman" w:hAnsi="Times New Roman"/>
          <w:sz w:val="28"/>
          <w:szCs w:val="28"/>
        </w:rPr>
      </w:pPr>
      <w:r w:rsidRPr="002D5659">
        <w:rPr>
          <w:rFonts w:ascii="Times New Roman" w:hAnsi="Times New Roman"/>
          <w:sz w:val="28"/>
          <w:szCs w:val="28"/>
        </w:rPr>
        <w:t xml:space="preserve"> Природа России разнообразна и сказочно богата. </w:t>
      </w:r>
    </w:p>
    <w:p w:rsidR="001406B0" w:rsidRDefault="001406B0" w:rsidP="00C84645">
      <w:pPr>
        <w:rPr>
          <w:rFonts w:ascii="Times New Roman" w:hAnsi="Times New Roman"/>
          <w:sz w:val="28"/>
          <w:szCs w:val="28"/>
        </w:rPr>
      </w:pPr>
      <w:r w:rsidRPr="002D5659">
        <w:rPr>
          <w:rFonts w:ascii="Times New Roman" w:hAnsi="Times New Roman"/>
          <w:sz w:val="28"/>
          <w:szCs w:val="28"/>
        </w:rPr>
        <w:t>Наша страна является крупнейшей по территории страной мира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6B0" w:rsidRPr="002D5659" w:rsidRDefault="001406B0" w:rsidP="00C84645">
      <w:pPr>
        <w:rPr>
          <w:rFonts w:ascii="Times New Roman" w:hAnsi="Times New Roman"/>
          <w:sz w:val="28"/>
          <w:szCs w:val="28"/>
        </w:rPr>
      </w:pPr>
      <w:r w:rsidRPr="002D5659">
        <w:rPr>
          <w:rFonts w:ascii="Times New Roman" w:hAnsi="Times New Roman"/>
          <w:sz w:val="28"/>
          <w:szCs w:val="28"/>
        </w:rPr>
        <w:t>Основное общественное сокровище России – её народы. Российская Федер</w:t>
      </w:r>
      <w:r w:rsidRPr="002D5659">
        <w:rPr>
          <w:rFonts w:ascii="Times New Roman" w:hAnsi="Times New Roman"/>
          <w:sz w:val="28"/>
          <w:szCs w:val="28"/>
        </w:rPr>
        <w:t>а</w:t>
      </w:r>
      <w:r w:rsidRPr="002D5659">
        <w:rPr>
          <w:rFonts w:ascii="Times New Roman" w:hAnsi="Times New Roman"/>
          <w:sz w:val="28"/>
          <w:szCs w:val="28"/>
        </w:rPr>
        <w:t>ция – самая многонациональная страна в мире, в ней проживают в дружбе и согласии 160 народов и народностей</w:t>
      </w:r>
      <w:r>
        <w:rPr>
          <w:rFonts w:ascii="Times New Roman" w:hAnsi="Times New Roman"/>
          <w:sz w:val="28"/>
          <w:szCs w:val="28"/>
        </w:rPr>
        <w:t>.</w:t>
      </w:r>
    </w:p>
    <w:p w:rsidR="001406B0" w:rsidRDefault="001406B0" w:rsidP="00350D2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Разбираются понятия «Духовные традиции» «Духовный человек». Используются слайды №18-24</w:t>
      </w:r>
      <w:r w:rsidRPr="00350D28">
        <w:rPr>
          <w:rFonts w:ascii="Times New Roman" w:hAnsi="Times New Roman"/>
          <w:sz w:val="28"/>
          <w:szCs w:val="28"/>
        </w:rPr>
        <w:t xml:space="preserve"> </w:t>
      </w:r>
    </w:p>
    <w:p w:rsidR="001406B0" w:rsidRDefault="001406B0" w:rsidP="00350D2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материальных ценностей, территории, знаний, старшие покол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передали нам богатые духовные традиции.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«традиции» разбирается с помощью </w:t>
      </w:r>
      <w:r w:rsidRPr="00A658C7">
        <w:rPr>
          <w:rFonts w:ascii="Times New Roman" w:hAnsi="Times New Roman"/>
          <w:b/>
          <w:sz w:val="28"/>
          <w:szCs w:val="28"/>
        </w:rPr>
        <w:t>слайда №18.</w:t>
      </w:r>
    </w:p>
    <w:p w:rsidR="001406B0" w:rsidRDefault="001406B0" w:rsidP="00A658C7">
      <w:pPr>
        <w:ind w:firstLine="709"/>
        <w:rPr>
          <w:rFonts w:ascii="Times New Roman" w:hAnsi="Times New Roman"/>
          <w:sz w:val="28"/>
          <w:szCs w:val="28"/>
        </w:rPr>
      </w:pPr>
      <w:r w:rsidRPr="00A658C7">
        <w:rPr>
          <w:rFonts w:ascii="Times New Roman" w:hAnsi="Times New Roman"/>
          <w:sz w:val="28"/>
          <w:szCs w:val="28"/>
        </w:rPr>
        <w:t>Традиции (от лат. tradere, что значит передавать) – то, что имеет бол</w:t>
      </w:r>
      <w:r w:rsidRPr="00A658C7">
        <w:rPr>
          <w:rFonts w:ascii="Times New Roman" w:hAnsi="Times New Roman"/>
          <w:sz w:val="28"/>
          <w:szCs w:val="28"/>
        </w:rPr>
        <w:t>ь</w:t>
      </w:r>
      <w:r w:rsidRPr="00A658C7">
        <w:rPr>
          <w:rFonts w:ascii="Times New Roman" w:hAnsi="Times New Roman"/>
          <w:sz w:val="28"/>
          <w:szCs w:val="28"/>
        </w:rPr>
        <w:t>шое значение для человека, но не создано им самим, а получено от предш</w:t>
      </w:r>
      <w:r w:rsidRPr="00A658C7">
        <w:rPr>
          <w:rFonts w:ascii="Times New Roman" w:hAnsi="Times New Roman"/>
          <w:sz w:val="28"/>
          <w:szCs w:val="28"/>
        </w:rPr>
        <w:t>е</w:t>
      </w:r>
      <w:r w:rsidRPr="00A658C7">
        <w:rPr>
          <w:rFonts w:ascii="Times New Roman" w:hAnsi="Times New Roman"/>
          <w:sz w:val="28"/>
          <w:szCs w:val="28"/>
        </w:rPr>
        <w:t>ственников и в последующем будет передано младшим поколениям. Напр</w:t>
      </w:r>
      <w:r w:rsidRPr="00A658C7">
        <w:rPr>
          <w:rFonts w:ascii="Times New Roman" w:hAnsi="Times New Roman"/>
          <w:sz w:val="28"/>
          <w:szCs w:val="28"/>
        </w:rPr>
        <w:t>и</w:t>
      </w:r>
      <w:r w:rsidRPr="00A658C7">
        <w:rPr>
          <w:rFonts w:ascii="Times New Roman" w:hAnsi="Times New Roman"/>
          <w:sz w:val="28"/>
          <w:szCs w:val="28"/>
        </w:rPr>
        <w:t>мер, поздравлять родных и близких с днем рождения, отмечать праздники и др.</w:t>
      </w:r>
    </w:p>
    <w:p w:rsidR="001406B0" w:rsidRDefault="001406B0" w:rsidP="00A658C7">
      <w:pPr>
        <w:ind w:firstLine="709"/>
        <w:rPr>
          <w:rFonts w:ascii="Times New Roman" w:hAnsi="Times New Roman"/>
          <w:sz w:val="28"/>
          <w:szCs w:val="28"/>
        </w:rPr>
      </w:pPr>
      <w:r w:rsidRPr="00552B58">
        <w:rPr>
          <w:rFonts w:ascii="Times New Roman" w:hAnsi="Times New Roman"/>
          <w:b/>
          <w:sz w:val="28"/>
          <w:szCs w:val="28"/>
        </w:rPr>
        <w:t>Вопрос к классу:</w:t>
      </w:r>
      <w:r>
        <w:rPr>
          <w:rFonts w:ascii="Times New Roman" w:hAnsi="Times New Roman"/>
          <w:sz w:val="28"/>
          <w:szCs w:val="28"/>
        </w:rPr>
        <w:t xml:space="preserve"> Ребята, как вы думаете, а что такое ценность?</w:t>
      </w:r>
    </w:p>
    <w:p w:rsidR="001406B0" w:rsidRDefault="001406B0" w:rsidP="00552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высказывают свои мнения. Учитель подводит их к правильной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лировке термина. </w:t>
      </w:r>
    </w:p>
    <w:p w:rsidR="001406B0" w:rsidRPr="008936E2" w:rsidRDefault="001406B0" w:rsidP="00552B58">
      <w:pPr>
        <w:rPr>
          <w:rFonts w:ascii="Times New Roman" w:hAnsi="Times New Roman"/>
          <w:sz w:val="28"/>
          <w:szCs w:val="28"/>
        </w:rPr>
      </w:pPr>
      <w:r w:rsidRPr="00A658C7">
        <w:rPr>
          <w:rFonts w:ascii="Times New Roman" w:hAnsi="Times New Roman"/>
          <w:sz w:val="28"/>
          <w:szCs w:val="28"/>
        </w:rPr>
        <w:t xml:space="preserve"> </w:t>
      </w:r>
      <w:r w:rsidRPr="008936E2">
        <w:rPr>
          <w:rFonts w:ascii="Times New Roman" w:hAnsi="Times New Roman"/>
          <w:sz w:val="28"/>
          <w:szCs w:val="28"/>
        </w:rPr>
        <w:t>Ценность – какой-либо материальный или духовный объект, который имеет большое значение для человека и общества в целом. Например, Отечество, семья, любовь, доброта, здоровье, образование, природные богатства страны и др. – всё это ценности.</w:t>
      </w:r>
    </w:p>
    <w:p w:rsidR="001406B0" w:rsidRPr="008936E2" w:rsidRDefault="001406B0" w:rsidP="00552B58">
      <w:pPr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936E2">
        <w:rPr>
          <w:rFonts w:ascii="Times New Roman" w:hAnsi="Times New Roman"/>
          <w:b/>
          <w:sz w:val="28"/>
          <w:szCs w:val="28"/>
        </w:rPr>
        <w:t>Вопрос к классу:</w:t>
      </w:r>
      <w:r w:rsidRPr="00552B58">
        <w:rPr>
          <w:b/>
          <w:bCs/>
          <w:sz w:val="28"/>
          <w:szCs w:val="28"/>
        </w:rPr>
        <w:t xml:space="preserve"> </w:t>
      </w:r>
      <w:r w:rsidRPr="008936E2">
        <w:rPr>
          <w:rFonts w:ascii="Times New Roman" w:hAnsi="Times New Roman"/>
          <w:sz w:val="28"/>
          <w:szCs w:val="28"/>
        </w:rPr>
        <w:t>Являются ли для нас традиции ценностью?</w:t>
      </w:r>
    </w:p>
    <w:p w:rsidR="001406B0" w:rsidRPr="008936E2" w:rsidRDefault="001406B0" w:rsidP="00552B58">
      <w:pPr>
        <w:rPr>
          <w:rFonts w:ascii="Times New Roman" w:hAnsi="Times New Roman"/>
          <w:b/>
          <w:sz w:val="28"/>
          <w:szCs w:val="28"/>
        </w:rPr>
      </w:pPr>
      <w:r w:rsidRPr="008936E2">
        <w:rPr>
          <w:rFonts w:ascii="Times New Roman" w:hAnsi="Times New Roman"/>
          <w:b/>
          <w:sz w:val="28"/>
          <w:szCs w:val="28"/>
        </w:rPr>
        <w:t>После обсуждения переходим к изучению словосочетания «духовные традиции».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 w:rsidRPr="00E31D8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опрос к классу</w:t>
      </w:r>
      <w:r>
        <w:rPr>
          <w:rFonts w:ascii="Times New Roman" w:hAnsi="Times New Roman"/>
          <w:sz w:val="28"/>
          <w:szCs w:val="28"/>
        </w:rPr>
        <w:t xml:space="preserve">: что же означает термин «духовные»? 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к классу: Как вы понимаете слово «духовный»?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короткого обсуждения, делаем вывод: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Духовный - внутренний, связанный с мыслями и чувствами человека.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Переходим к изучению понятия «духовный человек». 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правила в отношениях между людьми мы связываем со словом «Духовный»?</w:t>
      </w:r>
    </w:p>
    <w:p w:rsidR="001406B0" w:rsidRDefault="001406B0" w:rsidP="00B21C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термина разбираем с помощью </w:t>
      </w:r>
      <w:r w:rsidRPr="006010D1">
        <w:rPr>
          <w:rFonts w:ascii="Times New Roman" w:hAnsi="Times New Roman"/>
          <w:b/>
          <w:sz w:val="28"/>
          <w:szCs w:val="28"/>
        </w:rPr>
        <w:t>слайда №19.</w:t>
      </w:r>
    </w:p>
    <w:p w:rsidR="001406B0" w:rsidRDefault="001406B0" w:rsidP="006010D1">
      <w:pPr>
        <w:rPr>
          <w:rFonts w:ascii="Times New Roman" w:hAnsi="Times New Roman"/>
          <w:sz w:val="28"/>
          <w:szCs w:val="28"/>
        </w:rPr>
      </w:pPr>
      <w:r w:rsidRPr="00E31D8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опрос к классу</w:t>
      </w:r>
      <w:r>
        <w:rPr>
          <w:rFonts w:ascii="Times New Roman" w:hAnsi="Times New Roman"/>
          <w:sz w:val="28"/>
          <w:szCs w:val="28"/>
        </w:rPr>
        <w:t>: Как вы думаете, какого человека можно назвать духо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ным?</w:t>
      </w:r>
    </w:p>
    <w:p w:rsidR="001406B0" w:rsidRPr="00E31D8B" w:rsidRDefault="001406B0" w:rsidP="00601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Определение разбираем с помощью </w:t>
      </w:r>
      <w:r w:rsidRPr="00E31D8B">
        <w:rPr>
          <w:rFonts w:ascii="Times New Roman" w:hAnsi="Times New Roman"/>
          <w:b/>
          <w:sz w:val="28"/>
          <w:szCs w:val="28"/>
        </w:rPr>
        <w:t>слайда №20.</w:t>
      </w:r>
    </w:p>
    <w:p w:rsidR="001406B0" w:rsidRDefault="001406B0" w:rsidP="00E31D8B">
      <w:pPr>
        <w:rPr>
          <w:rFonts w:ascii="Times New Roman" w:hAnsi="Times New Roman"/>
          <w:sz w:val="28"/>
          <w:szCs w:val="28"/>
        </w:rPr>
      </w:pPr>
      <w:r w:rsidRPr="00E31D8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опрос к классу</w:t>
      </w:r>
      <w:r>
        <w:rPr>
          <w:rFonts w:ascii="Times New Roman" w:hAnsi="Times New Roman"/>
          <w:sz w:val="28"/>
          <w:szCs w:val="28"/>
        </w:rPr>
        <w:t>: Как вы думаете, какими качествами наделен духовный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ловек? Чем он отличается от других людей?</w:t>
      </w:r>
    </w:p>
    <w:p w:rsidR="001406B0" w:rsidRDefault="001406B0" w:rsidP="00E31D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Обобщаем отве</w:t>
      </w:r>
      <w:r w:rsidRPr="00D03A4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учащихся, используя </w:t>
      </w:r>
      <w:r w:rsidRPr="00E31D8B">
        <w:rPr>
          <w:rFonts w:ascii="Times New Roman" w:hAnsi="Times New Roman"/>
          <w:b/>
          <w:sz w:val="28"/>
          <w:szCs w:val="28"/>
        </w:rPr>
        <w:t>слайд №21.</w:t>
      </w:r>
    </w:p>
    <w:p w:rsidR="001406B0" w:rsidRDefault="001406B0" w:rsidP="00E31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к классу: </w:t>
      </w:r>
      <w:r>
        <w:rPr>
          <w:rFonts w:ascii="Times New Roman" w:hAnsi="Times New Roman"/>
          <w:sz w:val="28"/>
          <w:szCs w:val="28"/>
        </w:rPr>
        <w:t>Давайте подумаем, какие духовные традиции существуют и передаются из поколения в поколение в семьях?</w:t>
      </w:r>
    </w:p>
    <w:p w:rsidR="001406B0" w:rsidRDefault="001406B0" w:rsidP="00E31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Разбираем содержание термина с помощью </w:t>
      </w:r>
      <w:r w:rsidRPr="006A4670">
        <w:rPr>
          <w:rFonts w:ascii="Times New Roman" w:hAnsi="Times New Roman"/>
          <w:b/>
          <w:sz w:val="28"/>
          <w:szCs w:val="28"/>
        </w:rPr>
        <w:t>слайда №22.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06B0" w:rsidRDefault="001406B0" w:rsidP="00E31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закрепляет материал, изученный детьми на уроке, повторяя новые термины и слова:</w:t>
      </w:r>
    </w:p>
    <w:p w:rsidR="001406B0" w:rsidRDefault="001406B0" w:rsidP="00E31D8B">
      <w:pPr>
        <w:rPr>
          <w:rFonts w:ascii="Times New Roman" w:hAnsi="Times New Roman"/>
          <w:sz w:val="28"/>
          <w:szCs w:val="28"/>
        </w:rPr>
      </w:pPr>
      <w:r w:rsidRPr="003D14EC">
        <w:rPr>
          <w:rFonts w:ascii="Times New Roman" w:hAnsi="Times New Roman"/>
          <w:b/>
          <w:sz w:val="28"/>
          <w:szCs w:val="28"/>
        </w:rPr>
        <w:t>Вопрос к классу</w:t>
      </w:r>
      <w:r>
        <w:rPr>
          <w:rFonts w:ascii="Times New Roman" w:hAnsi="Times New Roman"/>
          <w:sz w:val="28"/>
          <w:szCs w:val="28"/>
        </w:rPr>
        <w:t xml:space="preserve">: С какими терминами мы познакомились сегодня на уроке? </w:t>
      </w:r>
    </w:p>
    <w:p w:rsidR="001406B0" w:rsidRPr="003D14EC" w:rsidRDefault="001406B0" w:rsidP="00E31D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закрепления используем </w:t>
      </w:r>
      <w:r w:rsidRPr="003D14EC">
        <w:rPr>
          <w:rFonts w:ascii="Times New Roman" w:hAnsi="Times New Roman"/>
          <w:b/>
          <w:sz w:val="28"/>
          <w:szCs w:val="28"/>
        </w:rPr>
        <w:t>слайд №2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406B0" w:rsidRPr="00324F89" w:rsidRDefault="001406B0" w:rsidP="00E31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подводит итоги урока с использованием </w:t>
      </w:r>
      <w:r w:rsidRPr="00D03A41">
        <w:rPr>
          <w:rFonts w:ascii="Times New Roman" w:hAnsi="Times New Roman"/>
          <w:b/>
          <w:sz w:val="28"/>
          <w:szCs w:val="28"/>
        </w:rPr>
        <w:t>слайда №2</w:t>
      </w:r>
      <w:r>
        <w:rPr>
          <w:rFonts w:ascii="Times New Roman" w:hAnsi="Times New Roman"/>
          <w:b/>
          <w:sz w:val="28"/>
          <w:szCs w:val="28"/>
        </w:rPr>
        <w:t>4. Дорогие 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бята! Сегодня мы с вами побывали на первом уроке, посвященном из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чению духовной культуры ислама. Этот курс вы и ваши родители в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брали для знакомства с одной из трех мировых религий, которая наз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вается – ислам.  </w:t>
      </w:r>
    </w:p>
    <w:p w:rsidR="001406B0" w:rsidRDefault="001406B0" w:rsidP="00E31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задает домашнее задание:</w:t>
      </w:r>
    </w:p>
    <w:p w:rsidR="001406B0" w:rsidRDefault="001406B0" w:rsidP="00324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пар. 1, выучит термины, ответить на вопросы.</w:t>
      </w:r>
    </w:p>
    <w:p w:rsidR="001406B0" w:rsidRDefault="001406B0" w:rsidP="00324F89">
      <w:pPr>
        <w:rPr>
          <w:rFonts w:ascii="Times New Roman" w:hAnsi="Times New Roman"/>
          <w:sz w:val="28"/>
          <w:szCs w:val="28"/>
        </w:rPr>
      </w:pPr>
    </w:p>
    <w:p w:rsidR="001406B0" w:rsidRDefault="001406B0" w:rsidP="00083A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406B0" w:rsidRPr="008B59F5" w:rsidRDefault="001406B0" w:rsidP="00083A9D">
      <w:pPr>
        <w:rPr>
          <w:rFonts w:ascii="Times New Roman" w:hAnsi="Times New Roman"/>
          <w:sz w:val="24"/>
          <w:szCs w:val="24"/>
        </w:rPr>
      </w:pPr>
      <w:r w:rsidRPr="008B59F5">
        <w:rPr>
          <w:rFonts w:ascii="Times New Roman" w:hAnsi="Times New Roman"/>
          <w:sz w:val="24"/>
          <w:szCs w:val="24"/>
        </w:rPr>
        <w:t xml:space="preserve">   </w:t>
      </w:r>
      <w:r w:rsidRPr="008B59F5">
        <w:rPr>
          <w:rStyle w:val="citation"/>
          <w:rFonts w:ascii="Times New Roman" w:hAnsi="Times New Roman"/>
          <w:i/>
          <w:iCs/>
          <w:sz w:val="24"/>
          <w:szCs w:val="24"/>
        </w:rPr>
        <w:t>Кураев А. В.</w:t>
      </w:r>
      <w:r w:rsidRPr="008B59F5">
        <w:rPr>
          <w:rStyle w:val="citation"/>
          <w:rFonts w:ascii="Times New Roman" w:hAnsi="Times New Roman"/>
          <w:sz w:val="24"/>
          <w:szCs w:val="24"/>
        </w:rPr>
        <w:t xml:space="preserve"> Основы православной культуры. 4-5 классы: учебное пособие для общ</w:t>
      </w:r>
      <w:r w:rsidRPr="008B59F5">
        <w:rPr>
          <w:rStyle w:val="citation"/>
          <w:rFonts w:ascii="Times New Roman" w:hAnsi="Times New Roman"/>
          <w:sz w:val="24"/>
          <w:szCs w:val="24"/>
        </w:rPr>
        <w:t>е</w:t>
      </w:r>
      <w:r w:rsidRPr="008B59F5">
        <w:rPr>
          <w:rStyle w:val="citation"/>
          <w:rFonts w:ascii="Times New Roman" w:hAnsi="Times New Roman"/>
          <w:sz w:val="24"/>
          <w:szCs w:val="24"/>
        </w:rPr>
        <w:t>образовательных учреждений. — М.: Просвещение, 2010. — 96 с. </w:t>
      </w:r>
    </w:p>
    <w:p w:rsidR="001406B0" w:rsidRPr="00B21C41" w:rsidRDefault="001406B0" w:rsidP="00324F89">
      <w:pPr>
        <w:rPr>
          <w:rFonts w:ascii="Times New Roman" w:hAnsi="Times New Roman"/>
          <w:sz w:val="28"/>
          <w:szCs w:val="28"/>
        </w:rPr>
      </w:pPr>
    </w:p>
    <w:sectPr w:rsidR="001406B0" w:rsidRPr="00B21C41" w:rsidSect="00276F51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B0" w:rsidRDefault="001406B0" w:rsidP="00EE5CB1">
      <w:pPr>
        <w:spacing w:after="0" w:line="240" w:lineRule="auto"/>
      </w:pPr>
      <w:r>
        <w:separator/>
      </w:r>
    </w:p>
  </w:endnote>
  <w:endnote w:type="continuationSeparator" w:id="0">
    <w:p w:rsidR="001406B0" w:rsidRDefault="001406B0" w:rsidP="00EE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B0" w:rsidRDefault="001406B0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1406B0" w:rsidRDefault="00140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B0" w:rsidRDefault="001406B0" w:rsidP="00EE5CB1">
      <w:pPr>
        <w:spacing w:after="0" w:line="240" w:lineRule="auto"/>
      </w:pPr>
      <w:r>
        <w:separator/>
      </w:r>
    </w:p>
  </w:footnote>
  <w:footnote w:type="continuationSeparator" w:id="0">
    <w:p w:rsidR="001406B0" w:rsidRDefault="001406B0" w:rsidP="00EE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BEB"/>
    <w:multiLevelType w:val="hybridMultilevel"/>
    <w:tmpl w:val="94923EB8"/>
    <w:lvl w:ilvl="0" w:tplc="3880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C446F"/>
    <w:multiLevelType w:val="hybridMultilevel"/>
    <w:tmpl w:val="2AA66828"/>
    <w:lvl w:ilvl="0" w:tplc="437C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C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CE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C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2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E6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A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0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7D5287"/>
    <w:multiLevelType w:val="hybridMultilevel"/>
    <w:tmpl w:val="9AB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71ABE"/>
    <w:multiLevelType w:val="hybridMultilevel"/>
    <w:tmpl w:val="675E1D4A"/>
    <w:lvl w:ilvl="0" w:tplc="0D4E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2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E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8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45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A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41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4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C04302"/>
    <w:multiLevelType w:val="hybridMultilevel"/>
    <w:tmpl w:val="2026D904"/>
    <w:lvl w:ilvl="0" w:tplc="6E9CD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7E3B95"/>
    <w:multiLevelType w:val="hybridMultilevel"/>
    <w:tmpl w:val="D8CCA422"/>
    <w:lvl w:ilvl="0" w:tplc="47B2D7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3672D3"/>
    <w:multiLevelType w:val="hybridMultilevel"/>
    <w:tmpl w:val="A014B5D4"/>
    <w:lvl w:ilvl="0" w:tplc="F51CF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72215"/>
    <w:multiLevelType w:val="hybridMultilevel"/>
    <w:tmpl w:val="E578BDF8"/>
    <w:lvl w:ilvl="0" w:tplc="38801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929D2"/>
    <w:multiLevelType w:val="hybridMultilevel"/>
    <w:tmpl w:val="12303D68"/>
    <w:lvl w:ilvl="0" w:tplc="53CC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7E9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902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24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84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109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22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FC4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82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761C88"/>
    <w:multiLevelType w:val="hybridMultilevel"/>
    <w:tmpl w:val="058A010A"/>
    <w:lvl w:ilvl="0" w:tplc="34449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967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186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D62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AEF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7E7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F0E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B0C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447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6D3BBD"/>
    <w:multiLevelType w:val="hybridMultilevel"/>
    <w:tmpl w:val="F376A0C0"/>
    <w:lvl w:ilvl="0" w:tplc="80DA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E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28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05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A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6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0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29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ED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A75CFA"/>
    <w:multiLevelType w:val="hybridMultilevel"/>
    <w:tmpl w:val="3FF06384"/>
    <w:lvl w:ilvl="0" w:tplc="1D86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65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1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8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8E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A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8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6A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8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48"/>
    <w:rsid w:val="00057C82"/>
    <w:rsid w:val="0006191B"/>
    <w:rsid w:val="000679B4"/>
    <w:rsid w:val="0007428B"/>
    <w:rsid w:val="00083A9D"/>
    <w:rsid w:val="000C2E18"/>
    <w:rsid w:val="000D6D84"/>
    <w:rsid w:val="001406B0"/>
    <w:rsid w:val="0014228B"/>
    <w:rsid w:val="001B7958"/>
    <w:rsid w:val="001C0E38"/>
    <w:rsid w:val="001D1CDD"/>
    <w:rsid w:val="001F60C7"/>
    <w:rsid w:val="00221AD2"/>
    <w:rsid w:val="0022386E"/>
    <w:rsid w:val="00241C78"/>
    <w:rsid w:val="00276F51"/>
    <w:rsid w:val="00294009"/>
    <w:rsid w:val="002D5659"/>
    <w:rsid w:val="002E05E5"/>
    <w:rsid w:val="00324F89"/>
    <w:rsid w:val="003345F8"/>
    <w:rsid w:val="00350D28"/>
    <w:rsid w:val="003B334D"/>
    <w:rsid w:val="003D14EC"/>
    <w:rsid w:val="003F1FCE"/>
    <w:rsid w:val="00533976"/>
    <w:rsid w:val="00552B58"/>
    <w:rsid w:val="00557B82"/>
    <w:rsid w:val="005A492F"/>
    <w:rsid w:val="006010D1"/>
    <w:rsid w:val="006A4670"/>
    <w:rsid w:val="006F7B70"/>
    <w:rsid w:val="0070186B"/>
    <w:rsid w:val="00705B55"/>
    <w:rsid w:val="00776B3B"/>
    <w:rsid w:val="007B4F44"/>
    <w:rsid w:val="00816BC7"/>
    <w:rsid w:val="008427BA"/>
    <w:rsid w:val="00874C48"/>
    <w:rsid w:val="008936E2"/>
    <w:rsid w:val="008B018D"/>
    <w:rsid w:val="008B59F5"/>
    <w:rsid w:val="008B5D7D"/>
    <w:rsid w:val="009378C3"/>
    <w:rsid w:val="00943244"/>
    <w:rsid w:val="00977A73"/>
    <w:rsid w:val="009A19E9"/>
    <w:rsid w:val="009F43F9"/>
    <w:rsid w:val="009F5D69"/>
    <w:rsid w:val="00A13137"/>
    <w:rsid w:val="00A658C7"/>
    <w:rsid w:val="00A9277B"/>
    <w:rsid w:val="00AC4CF0"/>
    <w:rsid w:val="00B0289F"/>
    <w:rsid w:val="00B21C41"/>
    <w:rsid w:val="00B31AAF"/>
    <w:rsid w:val="00B73E84"/>
    <w:rsid w:val="00C44AC2"/>
    <w:rsid w:val="00C75669"/>
    <w:rsid w:val="00C84645"/>
    <w:rsid w:val="00CD3E25"/>
    <w:rsid w:val="00CE209E"/>
    <w:rsid w:val="00D03A41"/>
    <w:rsid w:val="00D03CE2"/>
    <w:rsid w:val="00D06678"/>
    <w:rsid w:val="00D27890"/>
    <w:rsid w:val="00D94D48"/>
    <w:rsid w:val="00E31D8B"/>
    <w:rsid w:val="00E34047"/>
    <w:rsid w:val="00E87101"/>
    <w:rsid w:val="00EC276E"/>
    <w:rsid w:val="00ED39DD"/>
    <w:rsid w:val="00EE5CB1"/>
    <w:rsid w:val="00F13345"/>
    <w:rsid w:val="00F26048"/>
    <w:rsid w:val="00F364CC"/>
    <w:rsid w:val="00F36525"/>
    <w:rsid w:val="00F81F75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E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C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CB1"/>
    <w:rPr>
      <w:rFonts w:cs="Times New Roman"/>
    </w:rPr>
  </w:style>
  <w:style w:type="paragraph" w:styleId="NormalWeb">
    <w:name w:val="Normal (Web)"/>
    <w:basedOn w:val="Normal"/>
    <w:uiPriority w:val="99"/>
    <w:semiHidden/>
    <w:rsid w:val="008B5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basedOn w:val="DefaultParagraphFont"/>
    <w:uiPriority w:val="99"/>
    <w:rsid w:val="00083A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6</Pages>
  <Words>1146</Words>
  <Characters>6536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****</cp:lastModifiedBy>
  <cp:revision>46</cp:revision>
  <dcterms:created xsi:type="dcterms:W3CDTF">2011-11-11T12:26:00Z</dcterms:created>
  <dcterms:modified xsi:type="dcterms:W3CDTF">2013-09-15T05:41:00Z</dcterms:modified>
</cp:coreProperties>
</file>