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4" w:rsidRDefault="003434A4" w:rsidP="002E2136">
      <w:pPr>
        <w:jc w:val="right"/>
      </w:pPr>
      <w:r w:rsidRPr="006D1619">
        <w:t xml:space="preserve">Директору </w:t>
      </w:r>
      <w:r>
        <w:t>МБОУ Подкуйковской ООШ</w:t>
      </w:r>
    </w:p>
    <w:p w:rsidR="003434A4" w:rsidRPr="002E2136" w:rsidRDefault="003434A4" w:rsidP="002E2136">
      <w:pPr>
        <w:jc w:val="right"/>
      </w:pPr>
      <w:r>
        <w:t>А.В.Фигуриной</w:t>
      </w:r>
    </w:p>
    <w:p w:rsidR="003434A4" w:rsidRPr="006D1619" w:rsidRDefault="003434A4" w:rsidP="00B118AB">
      <w:pPr>
        <w:jc w:val="right"/>
      </w:pPr>
    </w:p>
    <w:p w:rsidR="003434A4" w:rsidRPr="006D1619" w:rsidRDefault="003434A4" w:rsidP="00B118AB">
      <w:pPr>
        <w:jc w:val="right"/>
      </w:pPr>
      <w:r w:rsidRPr="006D1619">
        <w:t>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проживающего по адресу: 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ул. _______________________________       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д. _________ кв. _______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B118AB"/>
    <w:p w:rsidR="003434A4" w:rsidRPr="006D1619" w:rsidRDefault="003434A4" w:rsidP="00B118AB">
      <w:pPr>
        <w:jc w:val="both"/>
      </w:pPr>
      <w:r w:rsidRPr="006D1619">
        <w:t>Прошу отчислить моего сына (дочь)  __________________________________________________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B118AB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AD3B01" w:rsidRDefault="003434A4" w:rsidP="00B118AB">
      <w:r w:rsidRPr="006D1619">
        <w:t xml:space="preserve">обучающегося  ________________ класса до получения </w:t>
      </w:r>
      <w:r w:rsidRPr="00AD3B01">
        <w:t>начального общего, основного общего, среднего (полного) общего образования</w:t>
      </w:r>
      <w:r>
        <w:t xml:space="preserve"> (нужное подчеркнуть)</w:t>
      </w:r>
      <w:r w:rsidRPr="00AD3B01">
        <w:t>,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/>
    <w:p w:rsidR="003434A4" w:rsidRPr="006D1619" w:rsidRDefault="003434A4" w:rsidP="00B118AB">
      <w:r w:rsidRPr="006D1619">
        <w:t>в связи с переводом _________________________________________________________________</w:t>
      </w:r>
    </w:p>
    <w:p w:rsidR="003434A4" w:rsidRPr="006D1619" w:rsidRDefault="003434A4" w:rsidP="00B118AB">
      <w:pPr>
        <w:tabs>
          <w:tab w:val="left" w:pos="2180"/>
          <w:tab w:val="left" w:pos="3780"/>
        </w:tabs>
        <w:rPr>
          <w:sz w:val="20"/>
          <w:szCs w:val="20"/>
        </w:rPr>
      </w:pPr>
      <w:r w:rsidRPr="006D1619">
        <w:tab/>
      </w:r>
      <w:r>
        <w:t xml:space="preserve">         </w:t>
      </w:r>
      <w:r w:rsidRPr="006D1619">
        <w:rPr>
          <w:sz w:val="20"/>
          <w:szCs w:val="20"/>
        </w:rPr>
        <w:t>(указать полное наименование образовательного учреждения, город)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r w:rsidRPr="006D1619">
        <w:t>по причине ________________________________________________________________________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>С законом РФ «Об образовании», п.2 ст.52 ознакомлен (а).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>_____________________                                                ____________     _______________________</w:t>
      </w:r>
    </w:p>
    <w:p w:rsidR="003434A4" w:rsidRPr="001D381F" w:rsidRDefault="003434A4" w:rsidP="00DA4E67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           /подпись/       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  /расшифровка подписи/</w:t>
      </w:r>
    </w:p>
    <w:p w:rsidR="003434A4" w:rsidRPr="006D1619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/>
    <w:p w:rsidR="003434A4" w:rsidRDefault="003434A4" w:rsidP="006D1619">
      <w:r>
        <w:t>Классный руководитель: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/Ф.И.О./</w:t>
      </w:r>
    </w:p>
    <w:p w:rsidR="003434A4" w:rsidRPr="006D1619" w:rsidRDefault="003434A4" w:rsidP="006D1619"/>
    <w:p w:rsidR="003434A4" w:rsidRDefault="003434A4" w:rsidP="006D1619"/>
    <w:p w:rsidR="003434A4" w:rsidRDefault="003434A4" w:rsidP="006D1619">
      <w:r>
        <w:t>Зав. библиотекой :           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</w:t>
      </w:r>
      <w:r>
        <w:rPr>
          <w:sz w:val="20"/>
          <w:szCs w:val="20"/>
        </w:rPr>
        <w:t xml:space="preserve">          </w:t>
      </w:r>
      <w:r w:rsidRPr="001D381F">
        <w:rPr>
          <w:sz w:val="20"/>
          <w:szCs w:val="20"/>
        </w:rPr>
        <w:t xml:space="preserve">      /Ф.И.О./</w:t>
      </w:r>
    </w:p>
    <w:p w:rsidR="003434A4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>
      <w:r>
        <w:t>Зам. директора по УВР: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 /Ф.И.О./</w:t>
      </w:r>
    </w:p>
    <w:p w:rsidR="003434A4" w:rsidRDefault="003434A4" w:rsidP="006D1619"/>
    <w:p w:rsidR="003434A4" w:rsidRDefault="003434A4" w:rsidP="006D1619"/>
    <w:p w:rsidR="003434A4" w:rsidRDefault="003434A4" w:rsidP="00CE49FD">
      <w:pPr>
        <w:jc w:val="right"/>
      </w:pPr>
      <w:r w:rsidRPr="006D1619">
        <w:t xml:space="preserve">Директору </w:t>
      </w:r>
      <w:r>
        <w:t>МБОУ Подкуйковской ООШ</w:t>
      </w:r>
    </w:p>
    <w:p w:rsidR="003434A4" w:rsidRPr="002E2136" w:rsidRDefault="003434A4" w:rsidP="00CE49FD">
      <w:pPr>
        <w:jc w:val="right"/>
      </w:pPr>
      <w:r>
        <w:t>А.В.Фигуриной</w:t>
      </w:r>
    </w:p>
    <w:p w:rsidR="003434A4" w:rsidRPr="006D1619" w:rsidRDefault="003434A4" w:rsidP="00715892">
      <w:pPr>
        <w:jc w:val="right"/>
      </w:pPr>
      <w:r w:rsidRPr="006D1619">
        <w:t>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 w:rsidRPr="006D1619">
        <w:tab/>
        <w:t xml:space="preserve">        проживающего по адресу: 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>
        <w:tab/>
        <w:t xml:space="preserve">        </w:t>
      </w:r>
      <w:r w:rsidRPr="006D1619">
        <w:t>______________________________</w:t>
      </w:r>
      <w:r>
        <w:t>__</w:t>
      </w:r>
      <w:r w:rsidRPr="006D1619">
        <w:t xml:space="preserve">_       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</w:t>
      </w:r>
      <w:r>
        <w:t>_________________________________</w:t>
      </w:r>
      <w:r w:rsidRPr="006D1619">
        <w:t xml:space="preserve">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715892"/>
    <w:p w:rsidR="003434A4" w:rsidRPr="006D1619" w:rsidRDefault="003434A4" w:rsidP="00715892">
      <w:pPr>
        <w:jc w:val="both"/>
      </w:pPr>
      <w:r w:rsidRPr="006D1619">
        <w:t xml:space="preserve">Прошу </w:t>
      </w:r>
      <w:r>
        <w:t>перевести</w:t>
      </w:r>
      <w:r w:rsidRPr="006D1619">
        <w:t xml:space="preserve"> моего сына (дочь)  __________________________________________________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715892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AD3B01" w:rsidRDefault="003434A4" w:rsidP="00AD3B01">
      <w:r w:rsidRPr="006D1619">
        <w:t>обучающегося  ________________ класса</w:t>
      </w:r>
      <w:r>
        <w:t xml:space="preserve"> на очну-заочную форму обучения до получения </w:t>
      </w:r>
      <w:r w:rsidRPr="00AD3B01">
        <w:t>о</w:t>
      </w:r>
      <w:r w:rsidRPr="00AD3B01">
        <w:t>с</w:t>
      </w:r>
      <w:r w:rsidRPr="00AD3B01">
        <w:t>новного общего, среднего (полного) общего образования</w:t>
      </w:r>
      <w:r>
        <w:t xml:space="preserve"> (нужное подчеркнуть)</w:t>
      </w:r>
    </w:p>
    <w:p w:rsidR="003434A4" w:rsidRPr="006D1619" w:rsidRDefault="003434A4" w:rsidP="00715892">
      <w:pPr>
        <w:rPr>
          <w:sz w:val="20"/>
          <w:szCs w:val="20"/>
        </w:rPr>
      </w:pPr>
      <w:r>
        <w:t xml:space="preserve"> </w:t>
      </w:r>
    </w:p>
    <w:p w:rsidR="003434A4" w:rsidRPr="006D1619" w:rsidRDefault="003434A4" w:rsidP="00715892"/>
    <w:p w:rsidR="003434A4" w:rsidRPr="006D1619" w:rsidRDefault="003434A4" w:rsidP="00715892">
      <w:r>
        <w:t>Контроль за изучением программного материала возлагаем на себя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>С законом РФ «Об образовании», п.2 ст.52 ознакомлен (а).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>_____________________                                                ____________     _______________________</w:t>
      </w:r>
    </w:p>
    <w:p w:rsidR="003434A4" w:rsidRPr="001D381F" w:rsidRDefault="003434A4" w:rsidP="00715892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/подпись/         </w:t>
      </w:r>
      <w:r>
        <w:rPr>
          <w:sz w:val="20"/>
          <w:szCs w:val="20"/>
        </w:rPr>
        <w:t xml:space="preserve"> </w:t>
      </w:r>
      <w:r w:rsidRPr="001D38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/расшифровка подписи/</w:t>
      </w:r>
    </w:p>
    <w:p w:rsidR="003434A4" w:rsidRPr="006D1619" w:rsidRDefault="003434A4" w:rsidP="00715892"/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Классный руководитель: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/Ф.И.О./</w:t>
      </w:r>
    </w:p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Зам. директора по УВР: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 </w:t>
      </w:r>
      <w:r>
        <w:rPr>
          <w:sz w:val="20"/>
          <w:szCs w:val="20"/>
        </w:rPr>
        <w:t xml:space="preserve">               </w:t>
      </w:r>
      <w:r w:rsidRPr="001D381F">
        <w:rPr>
          <w:sz w:val="20"/>
          <w:szCs w:val="20"/>
        </w:rPr>
        <w:t xml:space="preserve">       /Ф.И.О./</w:t>
      </w:r>
    </w:p>
    <w:p w:rsidR="003434A4" w:rsidRPr="006D1619" w:rsidRDefault="003434A4" w:rsidP="00715892"/>
    <w:p w:rsidR="003434A4" w:rsidRPr="006D1619" w:rsidRDefault="003434A4" w:rsidP="006D1619"/>
    <w:sectPr w:rsidR="003434A4" w:rsidRPr="006D1619" w:rsidSect="00B118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AB"/>
    <w:rsid w:val="000370D5"/>
    <w:rsid w:val="00046016"/>
    <w:rsid w:val="000D3ED4"/>
    <w:rsid w:val="001D381F"/>
    <w:rsid w:val="00256846"/>
    <w:rsid w:val="002E2136"/>
    <w:rsid w:val="003434A4"/>
    <w:rsid w:val="0044246F"/>
    <w:rsid w:val="004B4CB4"/>
    <w:rsid w:val="004D38A4"/>
    <w:rsid w:val="006D1619"/>
    <w:rsid w:val="00715892"/>
    <w:rsid w:val="00726109"/>
    <w:rsid w:val="007266B4"/>
    <w:rsid w:val="00760ED3"/>
    <w:rsid w:val="00A7466A"/>
    <w:rsid w:val="00A96FCC"/>
    <w:rsid w:val="00AD3996"/>
    <w:rsid w:val="00AD3B01"/>
    <w:rsid w:val="00B118AB"/>
    <w:rsid w:val="00B505F6"/>
    <w:rsid w:val="00B62F72"/>
    <w:rsid w:val="00BF5594"/>
    <w:rsid w:val="00C61912"/>
    <w:rsid w:val="00CE49FD"/>
    <w:rsid w:val="00CF0AAD"/>
    <w:rsid w:val="00CF5B65"/>
    <w:rsid w:val="00D35EB3"/>
    <w:rsid w:val="00DA4E67"/>
    <w:rsid w:val="00DE27A2"/>
    <w:rsid w:val="00E744B1"/>
    <w:rsid w:val="00E74B39"/>
    <w:rsid w:val="00F115BB"/>
    <w:rsid w:val="00F2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537</Words>
  <Characters>3061</Characters>
  <Application>Microsoft Office Outlook</Application>
  <DocSecurity>0</DocSecurity>
  <Lines>0</Lines>
  <Paragraphs>0</Paragraphs>
  <ScaleCrop>false</ScaleCrop>
  <Company>МОУСОШ №11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109-01</dc:creator>
  <cp:keywords/>
  <dc:description/>
  <cp:lastModifiedBy>****</cp:lastModifiedBy>
  <cp:revision>3</cp:revision>
  <cp:lastPrinted>2013-04-09T06:27:00Z</cp:lastPrinted>
  <dcterms:created xsi:type="dcterms:W3CDTF">2013-07-19T08:52:00Z</dcterms:created>
  <dcterms:modified xsi:type="dcterms:W3CDTF">2013-08-14T07:13:00Z</dcterms:modified>
</cp:coreProperties>
</file>